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bookmarkEnd w:id="1"/>
            <w:r>
              <w:rPr>
                <w:sz w:val="18"/>
              </w:rPr>
              <w:fldChar w:fldCharType="end"/>
            </w:r>
            <w:bookmarkEnd w:id="0"/>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D13DAF">
              <w:rPr>
                <w:sz w:val="18"/>
              </w:rPr>
            </w:r>
            <w:r w:rsidR="00D13DAF">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D13DAF">
              <w:rPr>
                <w:sz w:val="18"/>
              </w:rPr>
            </w:r>
            <w:r w:rsidR="00D13DAF">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hRule="exact" w:val="539"/>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D13DAF">
              <w:rPr>
                <w:sz w:val="18"/>
              </w:rPr>
            </w:r>
            <w:r w:rsidR="00D13DAF">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D13DAF">
              <w:rPr>
                <w:sz w:val="18"/>
              </w:rPr>
            </w:r>
            <w:r w:rsidR="00D13DAF">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D13DAF">
              <w:rPr>
                <w:sz w:val="18"/>
              </w:rPr>
            </w:r>
            <w:r w:rsidR="00D13DAF">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D13DAF">
              <w:rPr>
                <w:sz w:val="18"/>
              </w:rPr>
            </w:r>
            <w:r w:rsidR="00D13DAF">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D13DAF">
              <w:rPr>
                <w:sz w:val="18"/>
              </w:rPr>
            </w:r>
            <w:r w:rsidR="00D13DAF">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lastRenderedPageBreak/>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Nehmen mehrere Gläubiger an der Pfändung teil, so bilden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12" w:rsidRDefault="002819F3">
      <w:pPr>
        <w:spacing w:line="240" w:lineRule="auto"/>
      </w:pPr>
      <w:r>
        <w:separator/>
      </w:r>
    </w:p>
  </w:endnote>
  <w:endnote w:type="continuationSeparator" w:id="0">
    <w:p w:rsidR="00027712" w:rsidRDefault="0028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12" w:rsidRDefault="002819F3">
      <w:pPr>
        <w:spacing w:line="240" w:lineRule="auto"/>
      </w:pPr>
      <w:r>
        <w:separator/>
      </w:r>
    </w:p>
  </w:footnote>
  <w:footnote w:type="continuationSeparator" w:id="0">
    <w:p w:rsidR="00027712" w:rsidRDefault="002819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2"/>
    <w:rsid w:val="00027712"/>
    <w:rsid w:val="002819F3"/>
    <w:rsid w:val="00377498"/>
    <w:rsid w:val="00434E63"/>
    <w:rsid w:val="00485DC2"/>
    <w:rsid w:val="00511C51"/>
    <w:rsid w:val="00545F40"/>
    <w:rsid w:val="00735F0E"/>
    <w:rsid w:val="00737293"/>
    <w:rsid w:val="008433B8"/>
    <w:rsid w:val="00890511"/>
    <w:rsid w:val="00AA79C3"/>
    <w:rsid w:val="00B21D1A"/>
    <w:rsid w:val="00B62BCB"/>
    <w:rsid w:val="00C418CE"/>
    <w:rsid w:val="00D13DAF"/>
    <w:rsid w:val="00D40CC6"/>
    <w:rsid w:val="00E25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058DC9B-F0F1-45AB-98EE-A9670000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AC67DC04.dotm</Template>
  <TotalTime>0</TotalTime>
  <Pages>2</Pages>
  <Words>1056</Words>
  <Characters>6653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Form. 27 Verwertungsbegehren</vt:lpstr>
    </vt:vector>
  </TitlesOfParts>
  <Company>Bundesverwaltung</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subject/>
  <dc:creator>Sibyll Walter</dc:creator>
  <cp:keywords/>
  <dc:description/>
  <cp:lastModifiedBy>Breu Claudia</cp:lastModifiedBy>
  <cp:revision>2</cp:revision>
  <cp:lastPrinted>2016-06-08T13:55:00Z</cp:lastPrinted>
  <dcterms:created xsi:type="dcterms:W3CDTF">2016-07-19T05:57:00Z</dcterms:created>
  <dcterms:modified xsi:type="dcterms:W3CDTF">2016-07-19T05:57:00Z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