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FC" w:rsidRPr="00CE28FC" w:rsidRDefault="00CE28FC" w:rsidP="00CE28FC">
      <w:pPr>
        <w:numPr>
          <w:ilvl w:val="0"/>
          <w:numId w:val="1"/>
        </w:numPr>
        <w:rPr>
          <w:rFonts w:cs="Arial"/>
          <w:sz w:val="18"/>
        </w:rPr>
      </w:pPr>
      <w:bookmarkStart w:id="0" w:name="_GoBack"/>
      <w:bookmarkEnd w:id="0"/>
      <w:r w:rsidRPr="005009FF">
        <w:rPr>
          <w:rFonts w:cs="Arial"/>
          <w:sz w:val="18"/>
        </w:rPr>
        <w:t xml:space="preserve">Dieses Reservationsgesuch ist in der </w:t>
      </w:r>
      <w:r>
        <w:rPr>
          <w:rFonts w:cs="Arial"/>
          <w:sz w:val="18"/>
        </w:rPr>
        <w:t>Anlaufstelle Ganterschwil</w:t>
      </w:r>
      <w:r w:rsidRPr="005009FF">
        <w:rPr>
          <w:rFonts w:cs="Arial"/>
          <w:sz w:val="18"/>
        </w:rPr>
        <w:t xml:space="preserve"> abzugeben oder per Mail an</w:t>
      </w:r>
      <w:r>
        <w:rPr>
          <w:rFonts w:cs="Arial"/>
          <w:sz w:val="18"/>
        </w:rPr>
        <w:br/>
      </w:r>
      <w:r w:rsidRPr="00CE28FC">
        <w:rPr>
          <w:rFonts w:cs="Arial"/>
          <w:sz w:val="18"/>
        </w:rPr>
        <w:t xml:space="preserve"> </w:t>
      </w:r>
      <w:hyperlink r:id="rId8" w:history="1">
        <w:r w:rsidR="007A28E2" w:rsidRPr="00AF7F41">
          <w:rPr>
            <w:rStyle w:val="Hyperlink"/>
            <w:rFonts w:cs="Arial"/>
            <w:sz w:val="18"/>
          </w:rPr>
          <w:t>info@buetschwil-ganterschwil.ch</w:t>
        </w:r>
      </w:hyperlink>
      <w:r w:rsidRPr="00CE28FC">
        <w:rPr>
          <w:rFonts w:cs="Arial"/>
          <w:sz w:val="18"/>
        </w:rPr>
        <w:t xml:space="preserve"> zu senden.</w:t>
      </w:r>
      <w:r w:rsidRPr="00CE28FC">
        <w:rPr>
          <w:rFonts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12D7A" w:rsidRDefault="00212D7A">
      <w:pPr>
        <w:numPr>
          <w:ilvl w:val="0"/>
          <w:numId w:val="1"/>
        </w:numPr>
        <w:jc w:val="both"/>
      </w:pPr>
      <w:r>
        <w:t>Anmeldungen sind spätestens 8 Wochen vor dem Anlass einzureichen!</w:t>
      </w:r>
    </w:p>
    <w:p w:rsidR="00212D7A" w:rsidRDefault="00212D7A">
      <w:pPr>
        <w:numPr>
          <w:ilvl w:val="0"/>
          <w:numId w:val="1"/>
        </w:numPr>
        <w:jc w:val="both"/>
      </w:pPr>
      <w:r>
        <w:t>Nur reservierte Räume können benutzt werden.</w:t>
      </w:r>
    </w:p>
    <w:tbl>
      <w:tblPr>
        <w:tblW w:w="957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1380"/>
        <w:gridCol w:w="1738"/>
        <w:gridCol w:w="1418"/>
        <w:gridCol w:w="3588"/>
      </w:tblGrid>
      <w:tr w:rsidR="00212D7A" w:rsidTr="00E31337">
        <w:tc>
          <w:tcPr>
            <w:tcW w:w="1446" w:type="dxa"/>
          </w:tcPr>
          <w:p w:rsidR="00212D7A" w:rsidRDefault="00212D7A">
            <w:pPr>
              <w:spacing w:before="120"/>
              <w:jc w:val="both"/>
            </w:pPr>
            <w:r>
              <w:t>Res. Datum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</w:tcPr>
          <w:p w:rsidR="00212D7A" w:rsidRDefault="00212D7A" w:rsidP="007E2A3C">
            <w:pPr>
              <w:spacing w:before="12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7E2A3C">
              <w:t> </w:t>
            </w:r>
            <w:r w:rsidR="007E2A3C">
              <w:t> </w:t>
            </w:r>
            <w:r w:rsidR="007E2A3C">
              <w:t> </w:t>
            </w:r>
            <w:r w:rsidR="007E2A3C">
              <w:t> </w:t>
            </w:r>
            <w:r w:rsidR="007E2A3C">
              <w:t> </w:t>
            </w:r>
            <w:r>
              <w:fldChar w:fldCharType="end"/>
            </w:r>
            <w:bookmarkEnd w:id="1"/>
          </w:p>
        </w:tc>
        <w:tc>
          <w:tcPr>
            <w:tcW w:w="1418" w:type="dxa"/>
            <w:vAlign w:val="center"/>
          </w:tcPr>
          <w:p w:rsidR="00212D7A" w:rsidRDefault="00212D7A" w:rsidP="00E31337">
            <w:pPr>
              <w:spacing w:before="120"/>
            </w:pPr>
            <w:r>
              <w:t>Veranstalter</w:t>
            </w:r>
          </w:p>
        </w:tc>
        <w:tc>
          <w:tcPr>
            <w:tcW w:w="3588" w:type="dxa"/>
            <w:tcBorders>
              <w:bottom w:val="dotted" w:sz="4" w:space="0" w:color="auto"/>
            </w:tcBorders>
          </w:tcPr>
          <w:p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>
              <w:fldChar w:fldCharType="end"/>
            </w:r>
            <w:bookmarkEnd w:id="2"/>
          </w:p>
        </w:tc>
      </w:tr>
      <w:tr w:rsidR="00212D7A">
        <w:tc>
          <w:tcPr>
            <w:tcW w:w="1446" w:type="dxa"/>
          </w:tcPr>
          <w:p w:rsidR="00212D7A" w:rsidRDefault="00212D7A">
            <w:pPr>
              <w:spacing w:before="120"/>
              <w:jc w:val="both"/>
            </w:pPr>
            <w:r>
              <w:t>Anlass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>
              <w:fldChar w:fldCharType="end"/>
            </w:r>
            <w:bookmarkEnd w:id="3"/>
          </w:p>
        </w:tc>
        <w:tc>
          <w:tcPr>
            <w:tcW w:w="1418" w:type="dxa"/>
          </w:tcPr>
          <w:p w:rsidR="00212D7A" w:rsidRDefault="00212D7A">
            <w:pPr>
              <w:spacing w:before="120"/>
              <w:jc w:val="both"/>
            </w:pPr>
            <w:r>
              <w:t>Kontaktperson</w:t>
            </w:r>
          </w:p>
        </w:tc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:rsidR="00212D7A" w:rsidRDefault="00212D7A" w:rsidP="001E649B">
            <w:pPr>
              <w:spacing w:before="120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1E649B">
              <w:t> </w:t>
            </w:r>
            <w:r w:rsidR="001E649B">
              <w:t> </w:t>
            </w:r>
            <w:r w:rsidR="001E649B">
              <w:t> </w:t>
            </w:r>
            <w:r w:rsidR="001E649B">
              <w:t> </w:t>
            </w:r>
            <w:r w:rsidR="001E649B">
              <w:t> </w:t>
            </w:r>
            <w:r>
              <w:fldChar w:fldCharType="end"/>
            </w:r>
            <w:bookmarkEnd w:id="4"/>
          </w:p>
        </w:tc>
      </w:tr>
      <w:tr w:rsidR="00212D7A">
        <w:tc>
          <w:tcPr>
            <w:tcW w:w="1446" w:type="dxa"/>
          </w:tcPr>
          <w:p w:rsidR="00212D7A" w:rsidRDefault="00212D7A">
            <w:pPr>
              <w:spacing w:before="120"/>
              <w:jc w:val="both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>
              <w:fldChar w:fldCharType="end"/>
            </w:r>
            <w:bookmarkEnd w:id="5"/>
          </w:p>
        </w:tc>
        <w:tc>
          <w:tcPr>
            <w:tcW w:w="1418" w:type="dxa"/>
          </w:tcPr>
          <w:p w:rsidR="00212D7A" w:rsidRDefault="00212D7A">
            <w:pPr>
              <w:spacing w:before="120"/>
              <w:jc w:val="both"/>
            </w:pPr>
            <w:r>
              <w:t>Strasse</w:t>
            </w:r>
          </w:p>
        </w:tc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>
              <w:fldChar w:fldCharType="end"/>
            </w:r>
            <w:bookmarkEnd w:id="6"/>
          </w:p>
        </w:tc>
      </w:tr>
      <w:tr w:rsidR="002855B6">
        <w:tc>
          <w:tcPr>
            <w:tcW w:w="1446" w:type="dxa"/>
          </w:tcPr>
          <w:p w:rsidR="002855B6" w:rsidRDefault="002855B6">
            <w:pPr>
              <w:spacing w:before="120"/>
              <w:jc w:val="both"/>
            </w:pPr>
            <w:r>
              <w:t>Gästezahl ca.</w:t>
            </w: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</w:tcPr>
          <w:p w:rsidR="002855B6" w:rsidRDefault="002855B6" w:rsidP="002855B6">
            <w:pPr>
              <w:spacing w:before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>
              <w:fldChar w:fldCharType="end"/>
            </w:r>
            <w:bookmarkEnd w:id="7"/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2855B6" w:rsidRDefault="002855B6" w:rsidP="002855B6">
            <w:pPr>
              <w:spacing w:before="120"/>
              <w:ind w:left="302"/>
              <w:jc w:val="right"/>
            </w:pPr>
            <w:r>
              <w:t>(max. 500)</w:t>
            </w:r>
          </w:p>
        </w:tc>
        <w:tc>
          <w:tcPr>
            <w:tcW w:w="1418" w:type="dxa"/>
          </w:tcPr>
          <w:p w:rsidR="002855B6" w:rsidRDefault="002855B6">
            <w:pPr>
              <w:spacing w:before="120"/>
              <w:jc w:val="both"/>
            </w:pPr>
            <w:r>
              <w:t>PLZ / Ort</w:t>
            </w:r>
          </w:p>
        </w:tc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:rsidR="002855B6" w:rsidRDefault="002855B6">
            <w:pPr>
              <w:spacing w:before="120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>
              <w:fldChar w:fldCharType="end"/>
            </w:r>
            <w:bookmarkEnd w:id="8"/>
          </w:p>
        </w:tc>
      </w:tr>
      <w:tr w:rsidR="00212D7A" w:rsidTr="0002565E">
        <w:tc>
          <w:tcPr>
            <w:tcW w:w="1446" w:type="dxa"/>
          </w:tcPr>
          <w:p w:rsidR="00212D7A" w:rsidRDefault="00212D7A">
            <w:pPr>
              <w:spacing w:before="120"/>
              <w:jc w:val="both"/>
            </w:pPr>
            <w:r>
              <w:t>Bühnenchef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</w:tcPr>
          <w:p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>
              <w:instrText xml:space="preserve"> FORMCHECKBOX </w:instrText>
            </w:r>
            <w:r w:rsidR="0083588E">
              <w:fldChar w:fldCharType="separate"/>
            </w:r>
            <w:r>
              <w:fldChar w:fldCharType="end"/>
            </w:r>
            <w:bookmarkEnd w:id="9"/>
            <w:r>
              <w:t xml:space="preserve"> Ja        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>
              <w:instrText xml:space="preserve"> FORMCHECKBOX </w:instrText>
            </w:r>
            <w:r w:rsidR="0083588E">
              <w:fldChar w:fldCharType="separate"/>
            </w:r>
            <w:r>
              <w:fldChar w:fldCharType="end"/>
            </w:r>
            <w:bookmarkEnd w:id="10"/>
            <w:r>
              <w:t xml:space="preserve"> Nein</w:t>
            </w:r>
          </w:p>
        </w:tc>
        <w:tc>
          <w:tcPr>
            <w:tcW w:w="1418" w:type="dxa"/>
          </w:tcPr>
          <w:p w:rsidR="00212D7A" w:rsidRDefault="00212D7A">
            <w:pPr>
              <w:spacing w:before="120"/>
              <w:jc w:val="both"/>
            </w:pPr>
            <w:r>
              <w:t>Tel. P + G</w:t>
            </w:r>
          </w:p>
        </w:tc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>
              <w:fldChar w:fldCharType="end"/>
            </w:r>
            <w:bookmarkEnd w:id="11"/>
          </w:p>
        </w:tc>
      </w:tr>
      <w:tr w:rsidR="00212D7A" w:rsidTr="0002565E">
        <w:tc>
          <w:tcPr>
            <w:tcW w:w="1446" w:type="dxa"/>
          </w:tcPr>
          <w:p w:rsidR="00212D7A" w:rsidRDefault="0002565E">
            <w:pPr>
              <w:spacing w:before="120"/>
              <w:jc w:val="both"/>
            </w:pPr>
            <w:r>
              <w:t>Festwirt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</w:tcPr>
          <w:p w:rsidR="00212D7A" w:rsidRDefault="0002565E">
            <w:pPr>
              <w:spacing w:before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212D7A" w:rsidRDefault="00212D7A">
            <w:pPr>
              <w:spacing w:before="120"/>
              <w:jc w:val="both"/>
            </w:pPr>
            <w:r>
              <w:t>Mailadresse</w:t>
            </w:r>
          </w:p>
        </w:tc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:rsidR="00212D7A" w:rsidRDefault="00212D7A">
            <w:pPr>
              <w:spacing w:before="120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 w:rsidR="00DF3297">
              <w:t> </w:t>
            </w:r>
            <w:r>
              <w:fldChar w:fldCharType="end"/>
            </w:r>
            <w:bookmarkEnd w:id="12"/>
          </w:p>
        </w:tc>
      </w:tr>
    </w:tbl>
    <w:p w:rsidR="00212D7A" w:rsidRDefault="00212D7A">
      <w:pPr>
        <w:tabs>
          <w:tab w:val="left" w:pos="1418"/>
          <w:tab w:val="left" w:pos="4962"/>
          <w:tab w:val="left" w:pos="5954"/>
        </w:tabs>
        <w:jc w:val="both"/>
      </w:pPr>
      <w:r>
        <w:rPr>
          <w:b/>
        </w:rPr>
        <w:t>Folgende Räume möchten benutzt werden:</w:t>
      </w:r>
      <w:r>
        <w:t xml:space="preserve"> </w:t>
      </w:r>
    </w:p>
    <w:tbl>
      <w:tblPr>
        <w:tblW w:w="957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716"/>
        <w:gridCol w:w="1985"/>
        <w:gridCol w:w="283"/>
        <w:gridCol w:w="1418"/>
        <w:gridCol w:w="2268"/>
        <w:gridCol w:w="709"/>
        <w:gridCol w:w="850"/>
        <w:gridCol w:w="895"/>
      </w:tblGrid>
      <w:tr w:rsidR="00212D7A">
        <w:tc>
          <w:tcPr>
            <w:tcW w:w="446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jc w:val="both"/>
            </w:pPr>
          </w:p>
        </w:tc>
        <w:tc>
          <w:tcPr>
            <w:tcW w:w="2701" w:type="dxa"/>
            <w:gridSpan w:val="2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jc w:val="both"/>
            </w:pPr>
          </w:p>
        </w:tc>
        <w:tc>
          <w:tcPr>
            <w:tcW w:w="283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jc w:val="both"/>
            </w:pPr>
          </w:p>
        </w:tc>
        <w:tc>
          <w:tcPr>
            <w:tcW w:w="1418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Datum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Zeit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bewilligt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jc w:val="center"/>
            </w:pPr>
            <w:r>
              <w:t>Kosten</w:t>
            </w:r>
          </w:p>
        </w:tc>
      </w:tr>
      <w:tr w:rsidR="00212D7A" w:rsidTr="00A750EE">
        <w:tc>
          <w:tcPr>
            <w:tcW w:w="446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2701" w:type="dxa"/>
            <w:gridSpan w:val="2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Turnhalle neu</w:t>
            </w:r>
          </w:p>
        </w:tc>
        <w:tc>
          <w:tcPr>
            <w:tcW w:w="283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212D7A" w:rsidTr="00A750EE">
        <w:tc>
          <w:tcPr>
            <w:tcW w:w="446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2701" w:type="dxa"/>
            <w:gridSpan w:val="2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Konzertbestuhlung</w:t>
            </w:r>
          </w:p>
        </w:tc>
        <w:tc>
          <w:tcPr>
            <w:tcW w:w="283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 w:rsidR="00DF329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212D7A" w:rsidTr="00A750EE">
        <w:tc>
          <w:tcPr>
            <w:tcW w:w="446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2701" w:type="dxa"/>
            <w:gridSpan w:val="2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Bestuhlung mit Tischen</w:t>
            </w:r>
          </w:p>
        </w:tc>
        <w:tc>
          <w:tcPr>
            <w:tcW w:w="283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212D7A" w:rsidTr="00A750EE">
        <w:tc>
          <w:tcPr>
            <w:tcW w:w="446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4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2701" w:type="dxa"/>
            <w:gridSpan w:val="2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Bühne</w:t>
            </w:r>
          </w:p>
        </w:tc>
        <w:tc>
          <w:tcPr>
            <w:tcW w:w="283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212D7A" w:rsidTr="00A750EE">
        <w:tc>
          <w:tcPr>
            <w:tcW w:w="446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5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701" w:type="dxa"/>
            <w:gridSpan w:val="2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Proben auf Bühne (Tage angeben)</w:t>
            </w:r>
          </w:p>
        </w:tc>
        <w:tc>
          <w:tcPr>
            <w:tcW w:w="283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212D7A" w:rsidTr="00A750EE">
        <w:tc>
          <w:tcPr>
            <w:tcW w:w="446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6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2701" w:type="dxa"/>
            <w:gridSpan w:val="2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</w:t>
            </w:r>
          </w:p>
        </w:tc>
        <w:tc>
          <w:tcPr>
            <w:tcW w:w="283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212D7A" w:rsidTr="00A750EE">
        <w:tc>
          <w:tcPr>
            <w:tcW w:w="446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2701" w:type="dxa"/>
            <w:gridSpan w:val="2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 Material</w:t>
            </w:r>
          </w:p>
        </w:tc>
        <w:tc>
          <w:tcPr>
            <w:tcW w:w="283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212D7A" w:rsidTr="00A750EE">
        <w:tc>
          <w:tcPr>
            <w:tcW w:w="446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2701" w:type="dxa"/>
            <w:gridSpan w:val="2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Garderoben / Duschen</w:t>
            </w:r>
          </w:p>
        </w:tc>
        <w:tc>
          <w:tcPr>
            <w:tcW w:w="283" w:type="dxa"/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2D7A" w:rsidRDefault="00212D7A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 w:rsidR="005B754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2D7A" w:rsidRDefault="00212D7A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985916" w:rsidTr="00A750EE">
        <w:tc>
          <w:tcPr>
            <w:tcW w:w="446" w:type="dxa"/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2701" w:type="dxa"/>
            <w:gridSpan w:val="2"/>
          </w:tcPr>
          <w:p w:rsidR="00985916" w:rsidRPr="00985916" w:rsidRDefault="00985916" w:rsidP="001229F7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 w:rsidRPr="00985916">
              <w:rPr>
                <w:rFonts w:ascii="Arial Narrow" w:hAnsi="Arial Narrow"/>
              </w:rPr>
              <w:t>Vorplatz für Zelt, Festwirtschaft etc</w:t>
            </w:r>
          </w:p>
        </w:tc>
        <w:tc>
          <w:tcPr>
            <w:tcW w:w="283" w:type="dxa"/>
          </w:tcPr>
          <w:p w:rsidR="00985916" w:rsidRP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 w:rsidRPr="00985916"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916" w:rsidRPr="001E649B" w:rsidRDefault="00985916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  <w:color w:val="FF0000"/>
              </w:rPr>
            </w:pPr>
            <w:r w:rsidRPr="001E649B">
              <w:rPr>
                <w:rFonts w:cs="Arial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E649B">
              <w:rPr>
                <w:rFonts w:cs="Arial"/>
                <w:color w:val="FF0000"/>
              </w:rPr>
              <w:instrText xml:space="preserve"> FORMTEXT </w:instrText>
            </w:r>
            <w:r w:rsidRPr="001E649B">
              <w:rPr>
                <w:rFonts w:cs="Arial"/>
                <w:color w:val="FF0000"/>
              </w:rPr>
            </w:r>
            <w:r w:rsidRPr="001E649B">
              <w:rPr>
                <w:rFonts w:cs="Arial"/>
                <w:color w:val="FF0000"/>
              </w:rPr>
              <w:fldChar w:fldCharType="separate"/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916" w:rsidRPr="001E649B" w:rsidRDefault="00985916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  <w:color w:val="FF0000"/>
              </w:rPr>
            </w:pPr>
            <w:r w:rsidRPr="001E649B">
              <w:rPr>
                <w:rFonts w:cs="Arial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E649B">
              <w:rPr>
                <w:rFonts w:cs="Arial"/>
                <w:color w:val="FF0000"/>
              </w:rPr>
              <w:instrText xml:space="preserve"> FORMTEXT </w:instrText>
            </w:r>
            <w:r w:rsidRPr="001E649B">
              <w:rPr>
                <w:rFonts w:cs="Arial"/>
                <w:color w:val="FF0000"/>
              </w:rPr>
            </w:r>
            <w:r w:rsidRPr="001E649B">
              <w:rPr>
                <w:rFonts w:cs="Arial"/>
                <w:color w:val="FF0000"/>
              </w:rPr>
              <w:fldChar w:fldCharType="separate"/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5916" w:rsidRP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 w:rsidRPr="00985916">
              <w:rPr>
                <w:rFonts w:ascii="Arial Narrow" w:hAnsi="Arial Narrow"/>
              </w:rPr>
              <w:sym w:font="Wingdings" w:char="F071"/>
            </w:r>
            <w:r w:rsidRPr="00985916"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985916" w:rsidRP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 w:rsidRPr="00985916">
              <w:rPr>
                <w:rFonts w:ascii="Arial Narrow" w:hAnsi="Arial Narrow"/>
              </w:rPr>
              <w:sym w:font="Wingdings" w:char="F071"/>
            </w:r>
            <w:r w:rsidRPr="00985916"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985916" w:rsidTr="00A750EE">
        <w:tc>
          <w:tcPr>
            <w:tcW w:w="446" w:type="dxa"/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2701" w:type="dxa"/>
            <w:gridSpan w:val="2"/>
          </w:tcPr>
          <w:p w:rsidR="00985916" w:rsidRPr="00985916" w:rsidRDefault="00985916" w:rsidP="001229F7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 w:rsidRPr="00985916">
              <w:rPr>
                <w:rFonts w:ascii="Arial Narrow" w:hAnsi="Arial Narrow"/>
              </w:rPr>
              <w:t>Sportplatz</w:t>
            </w:r>
          </w:p>
        </w:tc>
        <w:tc>
          <w:tcPr>
            <w:tcW w:w="283" w:type="dxa"/>
          </w:tcPr>
          <w:p w:rsidR="00985916" w:rsidRP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 w:rsidRPr="00985916"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916" w:rsidRPr="001E649B" w:rsidRDefault="00985916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  <w:color w:val="FF0000"/>
              </w:rPr>
            </w:pPr>
            <w:r w:rsidRPr="001E649B">
              <w:rPr>
                <w:rFonts w:cs="Arial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E649B">
              <w:rPr>
                <w:rFonts w:cs="Arial"/>
                <w:color w:val="FF0000"/>
              </w:rPr>
              <w:instrText xml:space="preserve"> FORMTEXT </w:instrText>
            </w:r>
            <w:r w:rsidRPr="001E649B">
              <w:rPr>
                <w:rFonts w:cs="Arial"/>
                <w:color w:val="FF0000"/>
              </w:rPr>
            </w:r>
            <w:r w:rsidRPr="001E649B">
              <w:rPr>
                <w:rFonts w:cs="Arial"/>
                <w:color w:val="FF0000"/>
              </w:rPr>
              <w:fldChar w:fldCharType="separate"/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916" w:rsidRPr="001E649B" w:rsidRDefault="00985916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  <w:color w:val="FF0000"/>
              </w:rPr>
            </w:pPr>
            <w:r w:rsidRPr="001E649B">
              <w:rPr>
                <w:rFonts w:cs="Arial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E649B">
              <w:rPr>
                <w:rFonts w:cs="Arial"/>
                <w:color w:val="FF0000"/>
              </w:rPr>
              <w:instrText xml:space="preserve"> FORMTEXT </w:instrText>
            </w:r>
            <w:r w:rsidRPr="001E649B">
              <w:rPr>
                <w:rFonts w:cs="Arial"/>
                <w:color w:val="FF0000"/>
              </w:rPr>
            </w:r>
            <w:r w:rsidRPr="001E649B">
              <w:rPr>
                <w:rFonts w:cs="Arial"/>
                <w:color w:val="FF0000"/>
              </w:rPr>
              <w:fldChar w:fldCharType="separate"/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noProof/>
                <w:color w:val="FF0000"/>
              </w:rPr>
              <w:t> </w:t>
            </w:r>
            <w:r w:rsidRPr="001E649B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5916" w:rsidRP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 w:rsidRPr="00985916">
              <w:rPr>
                <w:rFonts w:ascii="Arial Narrow" w:hAnsi="Arial Narrow"/>
              </w:rPr>
              <w:sym w:font="Wingdings" w:char="F071"/>
            </w:r>
            <w:r w:rsidRPr="00985916"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985916" w:rsidRP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 w:rsidRPr="00985916">
              <w:rPr>
                <w:rFonts w:ascii="Arial Narrow" w:hAnsi="Arial Narrow"/>
              </w:rPr>
              <w:sym w:font="Wingdings" w:char="F071"/>
            </w:r>
            <w:r w:rsidRPr="00985916"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985916" w:rsidTr="00A750EE">
        <w:tc>
          <w:tcPr>
            <w:tcW w:w="446" w:type="dxa"/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2701" w:type="dxa"/>
            <w:gridSpan w:val="2"/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  <w:r>
              <w:rPr>
                <w:rFonts w:ascii="Arial Narrow" w:hAnsi="Arial Narrow"/>
              </w:rPr>
              <w:t xml:space="preserve"> Zelte</w:t>
            </w:r>
            <w:r w:rsidR="006270DB">
              <w:rPr>
                <w:rFonts w:ascii="Arial Narrow" w:hAnsi="Arial Narrow"/>
              </w:rPr>
              <w:t xml:space="preserve"> (2)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  <w:r>
              <w:rPr>
                <w:rFonts w:ascii="Arial Narrow" w:hAnsi="Arial Narrow"/>
              </w:rPr>
              <w:t xml:space="preserve"> Bartische</w:t>
            </w:r>
            <w:r w:rsidR="006270DB">
              <w:rPr>
                <w:rFonts w:ascii="Arial Narrow" w:hAnsi="Arial Narrow"/>
              </w:rPr>
              <w:t xml:space="preserve"> (6)</w:t>
            </w:r>
          </w:p>
        </w:tc>
        <w:tc>
          <w:tcPr>
            <w:tcW w:w="283" w:type="dxa"/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916" w:rsidRDefault="00985916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916" w:rsidRDefault="00985916" w:rsidP="00A750EE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985916" w:rsidTr="00591455">
        <w:tc>
          <w:tcPr>
            <w:tcW w:w="446" w:type="dxa"/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2701" w:type="dxa"/>
            <w:gridSpan w:val="2"/>
            <w:vAlign w:val="center"/>
          </w:tcPr>
          <w:p w:rsidR="00985916" w:rsidRDefault="0095473D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91455">
              <w:rPr>
                <w:rFonts w:cs="Arial"/>
              </w:rPr>
              <w:t> </w:t>
            </w:r>
            <w:r w:rsidR="00591455">
              <w:rPr>
                <w:rFonts w:cs="Arial"/>
              </w:rPr>
              <w:t> </w:t>
            </w:r>
            <w:r w:rsidR="00591455">
              <w:rPr>
                <w:rFonts w:cs="Arial"/>
              </w:rPr>
              <w:t> </w:t>
            </w:r>
            <w:r w:rsidR="00591455">
              <w:rPr>
                <w:rFonts w:cs="Arial"/>
              </w:rPr>
              <w:t> </w:t>
            </w:r>
            <w:r w:rsidR="0059145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985916" w:rsidTr="00591455">
        <w:tc>
          <w:tcPr>
            <w:tcW w:w="446" w:type="dxa"/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rFonts w:ascii="Arial Narrow" w:hAnsi="Arial Narrow"/>
              </w:rPr>
              <w:instrText xml:space="preserve"> FORMCHECKBOX </w:instrText>
            </w:r>
            <w:r w:rsidR="0083588E">
              <w:rPr>
                <w:rFonts w:ascii="Arial Narrow" w:hAnsi="Arial Narrow"/>
              </w:rPr>
            </w:r>
            <w:r w:rsidR="008358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2701" w:type="dxa"/>
            <w:gridSpan w:val="2"/>
            <w:vAlign w:val="center"/>
          </w:tcPr>
          <w:p w:rsidR="00985916" w:rsidRDefault="0095473D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rPr>
                <w:rFonts w:ascii="Arial Narrow" w:hAnsi="Arial Narr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</w:tcPr>
          <w:p w:rsidR="00985916" w:rsidRDefault="00985916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Ja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85916" w:rsidRDefault="00985916" w:rsidP="00591455">
            <w:pPr>
              <w:tabs>
                <w:tab w:val="left" w:pos="1418"/>
                <w:tab w:val="left" w:pos="4962"/>
                <w:tab w:val="left" w:pos="5954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</w:tr>
      <w:tr w:rsidR="00985916">
        <w:trPr>
          <w:cantSplit/>
          <w:trHeight w:val="735"/>
        </w:trPr>
        <w:tc>
          <w:tcPr>
            <w:tcW w:w="7116" w:type="dxa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:rsidR="00985916" w:rsidRDefault="00985916">
            <w:pPr>
              <w:tabs>
                <w:tab w:val="left" w:pos="426"/>
                <w:tab w:val="left" w:pos="1125"/>
                <w:tab w:val="left" w:pos="1985"/>
                <w:tab w:val="left" w:pos="3828"/>
                <w:tab w:val="left" w:pos="4962"/>
              </w:tabs>
            </w:pPr>
            <w:r>
              <w:t xml:space="preserve">Ich bestätige die allgemeinen Bestimmungen auf der 2. Seite durchgelesen zu haben: </w:t>
            </w:r>
            <w:r>
              <w:tab/>
              <w:t>Ort / Datum</w:t>
            </w:r>
            <w:r>
              <w:tab/>
              <w:t>Unterschrift Veranstalter</w:t>
            </w:r>
          </w:p>
          <w:p w:rsidR="00985916" w:rsidRDefault="00985916">
            <w:pPr>
              <w:tabs>
                <w:tab w:val="left" w:pos="3690"/>
              </w:tabs>
              <w:rPr>
                <w:sz w:val="10"/>
                <w:szCs w:val="10"/>
              </w:rPr>
            </w:pPr>
          </w:p>
          <w:p w:rsidR="00985916" w:rsidRDefault="00985916">
            <w:pPr>
              <w:tabs>
                <w:tab w:val="left" w:pos="1155"/>
                <w:tab w:val="left" w:pos="3828"/>
              </w:tabs>
              <w:spacing w:after="40"/>
            </w:pP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ab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54" w:type="dxa"/>
            <w:gridSpan w:val="3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5916" w:rsidRDefault="00985916"/>
          <w:p w:rsidR="00985916" w:rsidRDefault="00985916">
            <w:r>
              <w:rPr>
                <w:b/>
              </w:rPr>
              <w:t>Miete Total:</w:t>
            </w:r>
            <w:r>
              <w:t xml:space="preserve">  __________</w:t>
            </w:r>
          </w:p>
          <w:p w:rsidR="00985916" w:rsidRDefault="00985916">
            <w:r>
              <w:t>ohne Hauswart</w:t>
            </w:r>
          </w:p>
          <w:p w:rsidR="00985916" w:rsidRDefault="00985916">
            <w:r>
              <w:t>ohne Bühnenchef</w:t>
            </w:r>
          </w:p>
          <w:p w:rsidR="00985916" w:rsidRDefault="00985916">
            <w:r>
              <w:t>ohne Officechef</w:t>
            </w:r>
          </w:p>
        </w:tc>
      </w:tr>
      <w:tr w:rsidR="00985916">
        <w:trPr>
          <w:cantSplit/>
          <w:trHeight w:val="285"/>
        </w:trPr>
        <w:tc>
          <w:tcPr>
            <w:tcW w:w="1162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985916" w:rsidRDefault="00985916">
            <w:pPr>
              <w:tabs>
                <w:tab w:val="left" w:pos="1155"/>
                <w:tab w:val="left" w:pos="3828"/>
              </w:tabs>
              <w:spacing w:before="40"/>
            </w:pPr>
            <w:r>
              <w:t>Bemerkung:</w:t>
            </w:r>
            <w:r>
              <w:tab/>
            </w:r>
            <w:r>
              <w:tab/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16" w:rsidRDefault="00985916">
            <w:pPr>
              <w:tabs>
                <w:tab w:val="left" w:pos="1155"/>
                <w:tab w:val="left" w:pos="3828"/>
              </w:tabs>
              <w:spacing w:before="4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454" w:type="dxa"/>
            <w:gridSpan w:val="3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5916" w:rsidRDefault="00985916">
            <w:pPr>
              <w:spacing w:before="40"/>
            </w:pPr>
          </w:p>
        </w:tc>
      </w:tr>
      <w:tr w:rsidR="00985916">
        <w:trPr>
          <w:trHeight w:val="563"/>
        </w:trPr>
        <w:tc>
          <w:tcPr>
            <w:tcW w:w="95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16" w:rsidRDefault="00985916">
            <w:pPr>
              <w:pStyle w:val="berschrift1"/>
              <w:spacing w:before="120" w:after="120"/>
            </w:pPr>
            <w:r>
              <w:t>Bestätigung / Bewilligung</w:t>
            </w:r>
          </w:p>
          <w:p w:rsidR="00985916" w:rsidRDefault="00985916">
            <w:pPr>
              <w:jc w:val="both"/>
            </w:pPr>
            <w:r>
              <w:t>Wir haben Ihr Gesuch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bewilligt</w:t>
            </w:r>
            <w:r>
              <w:tab/>
            </w:r>
            <w:r>
              <w:sym w:font="Wingdings" w:char="F071"/>
            </w:r>
            <w:r>
              <w:t xml:space="preserve"> nicht bewilligt</w:t>
            </w:r>
          </w:p>
          <w:p w:rsidR="00985916" w:rsidRDefault="00985916">
            <w:pPr>
              <w:spacing w:before="60"/>
              <w:jc w:val="both"/>
            </w:pPr>
            <w:r>
              <w:t>Folgende Benützergruppen erfahren durch Ihre Veranstaltung eine Einschränkung ihres Probebetriebs und sind durch Sie darüber zu informieren, sowie für den Ausfall zufrieden zu stellen:</w:t>
            </w:r>
          </w:p>
          <w:p w:rsidR="00985916" w:rsidRDefault="00985916">
            <w:pPr>
              <w:spacing w:before="60"/>
              <w:jc w:val="both"/>
            </w:pPr>
            <w:r>
              <w:t>Benützergruppe</w:t>
            </w:r>
            <w:r>
              <w:tab/>
            </w:r>
            <w:r>
              <w:tab/>
            </w:r>
            <w:r>
              <w:tab/>
            </w:r>
            <w:r>
              <w:tab/>
              <w:t>Kontaktperson / Tel. Nr.</w:t>
            </w:r>
          </w:p>
          <w:p w:rsidR="00985916" w:rsidRDefault="00985916">
            <w:pPr>
              <w:spacing w:before="120"/>
              <w:jc w:val="both"/>
            </w:pPr>
            <w:r>
              <w:t>......................................................................</w:t>
            </w:r>
            <w:r>
              <w:tab/>
              <w:t>......................................................................................</w:t>
            </w:r>
          </w:p>
          <w:p w:rsidR="00985916" w:rsidRDefault="00985916">
            <w:pPr>
              <w:spacing w:before="120"/>
              <w:jc w:val="both"/>
            </w:pPr>
            <w:r>
              <w:t>......................................................................</w:t>
            </w:r>
            <w:r>
              <w:tab/>
              <w:t>......................................................................................</w:t>
            </w:r>
          </w:p>
          <w:p w:rsidR="00985916" w:rsidRDefault="00985916" w:rsidP="00C74333">
            <w:pPr>
              <w:tabs>
                <w:tab w:val="left" w:pos="1276"/>
                <w:tab w:val="left" w:pos="3261"/>
                <w:tab w:val="left" w:pos="5103"/>
              </w:tabs>
              <w:spacing w:before="60"/>
              <w:jc w:val="both"/>
            </w:pPr>
            <w:r>
              <w:t xml:space="preserve">Hauswart: </w:t>
            </w:r>
            <w:r>
              <w:tab/>
            </w:r>
            <w:r>
              <w:sym w:font="Wingdings" w:char="F071"/>
            </w:r>
            <w:r>
              <w:t xml:space="preserve"> Walter Ramsauer</w:t>
            </w:r>
            <w:r>
              <w:tab/>
              <w:t>Tel. 079 293 46 09</w:t>
            </w:r>
            <w:r>
              <w:tab/>
            </w:r>
            <w:r>
              <w:sym w:font="Wingdings" w:char="F071"/>
            </w:r>
            <w:r>
              <w:t xml:space="preserve"> ..................................................................</w:t>
            </w:r>
          </w:p>
          <w:p w:rsidR="00985916" w:rsidRDefault="00985916" w:rsidP="00C74333">
            <w:pPr>
              <w:tabs>
                <w:tab w:val="left" w:pos="1276"/>
                <w:tab w:val="left" w:pos="3261"/>
                <w:tab w:val="left" w:pos="5103"/>
              </w:tabs>
              <w:jc w:val="both"/>
            </w:pPr>
            <w:r>
              <w:t>Officechef:</w:t>
            </w:r>
            <w:r>
              <w:tab/>
            </w:r>
            <w:r>
              <w:sym w:font="Wingdings" w:char="F071"/>
            </w:r>
            <w:r>
              <w:t xml:space="preserve"> Nadia Schweizer</w:t>
            </w:r>
            <w:r>
              <w:tab/>
              <w:t>Tel. 071 983 33 32</w:t>
            </w:r>
            <w:r>
              <w:tab/>
            </w:r>
            <w:r>
              <w:sym w:font="Wingdings" w:char="F071"/>
            </w:r>
            <w:r>
              <w:t xml:space="preserve"> ..................................................................</w:t>
            </w:r>
          </w:p>
          <w:p w:rsidR="00985916" w:rsidRDefault="00985916" w:rsidP="00C74333">
            <w:pPr>
              <w:tabs>
                <w:tab w:val="left" w:pos="1276"/>
                <w:tab w:val="left" w:pos="3261"/>
                <w:tab w:val="left" w:pos="5103"/>
              </w:tabs>
              <w:jc w:val="both"/>
            </w:pPr>
            <w:r>
              <w:t>Bühnenchef:</w:t>
            </w:r>
            <w:r>
              <w:tab/>
            </w:r>
            <w:r>
              <w:sym w:font="Wingdings" w:char="F071"/>
            </w:r>
            <w:r w:rsidR="00C74287">
              <w:t xml:space="preserve"> Jack Meier</w:t>
            </w:r>
            <w:r>
              <w:tab/>
              <w:t xml:space="preserve">Tel. </w:t>
            </w:r>
            <w:r w:rsidR="00C74287">
              <w:t>079 671 9281</w:t>
            </w:r>
            <w:r>
              <w:tab/>
            </w:r>
            <w:r>
              <w:sym w:font="Wingdings" w:char="F071"/>
            </w:r>
            <w:r>
              <w:t xml:space="preserve"> ..................................................................</w:t>
            </w:r>
          </w:p>
          <w:p w:rsidR="00985916" w:rsidRDefault="009859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Bitte 10 Tage vor der Veranstaltung mit den Verantwortlichen Kontakt aufnehmen!</w:t>
            </w:r>
          </w:p>
          <w:p w:rsidR="00985916" w:rsidRDefault="00985916">
            <w:pPr>
              <w:jc w:val="both"/>
            </w:pPr>
            <w:r>
              <w:t>Freundliche Grüsse von der Bühnenkommission Ganterschwil</w:t>
            </w:r>
          </w:p>
          <w:p w:rsidR="00985916" w:rsidRDefault="00985916">
            <w:pPr>
              <w:rPr>
                <w:sz w:val="10"/>
                <w:szCs w:val="10"/>
              </w:rPr>
            </w:pPr>
          </w:p>
          <w:p w:rsidR="00985916" w:rsidRDefault="00985916" w:rsidP="0095473D">
            <w:pPr>
              <w:spacing w:before="120"/>
            </w:pPr>
            <w:r>
              <w:t>Datum …………………. Unterschrift …………………………………………</w:t>
            </w:r>
          </w:p>
        </w:tc>
      </w:tr>
      <w:tr w:rsidR="00985916" w:rsidRPr="001E649B" w:rsidTr="001E649B">
        <w:trPr>
          <w:trHeight w:val="563"/>
        </w:trPr>
        <w:tc>
          <w:tcPr>
            <w:tcW w:w="95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916" w:rsidRPr="001E649B" w:rsidRDefault="00985916" w:rsidP="0016570C">
            <w:pPr>
              <w:pStyle w:val="berschrift1"/>
              <w:spacing w:before="120" w:after="120"/>
              <w:jc w:val="left"/>
              <w:rPr>
                <w:b w:val="0"/>
                <w:sz w:val="20"/>
              </w:rPr>
            </w:pPr>
            <w:r w:rsidRPr="001E649B">
              <w:rPr>
                <w:b w:val="0"/>
                <w:sz w:val="20"/>
              </w:rPr>
              <w:t xml:space="preserve">Verteiler: </w:t>
            </w:r>
            <w:r w:rsidRPr="001E649B">
              <w:rPr>
                <w:b w:val="0"/>
                <w:sz w:val="20"/>
              </w:rPr>
              <w:sym w:font="Wingdings" w:char="F071"/>
            </w:r>
            <w:r w:rsidRPr="001E649B">
              <w:rPr>
                <w:b w:val="0"/>
                <w:sz w:val="20"/>
              </w:rPr>
              <w:t xml:space="preserve"> Büko,      </w:t>
            </w:r>
            <w:r w:rsidRPr="001E649B">
              <w:rPr>
                <w:b w:val="0"/>
                <w:sz w:val="20"/>
              </w:rPr>
              <w:sym w:font="Wingdings" w:char="F071"/>
            </w:r>
            <w:r w:rsidRPr="001E649B">
              <w:rPr>
                <w:b w:val="0"/>
                <w:sz w:val="20"/>
              </w:rPr>
              <w:t xml:space="preserve"> Hauswart,      </w:t>
            </w:r>
            <w:r w:rsidRPr="001E649B">
              <w:rPr>
                <w:b w:val="0"/>
                <w:sz w:val="20"/>
              </w:rPr>
              <w:sym w:font="Wingdings" w:char="F071"/>
            </w:r>
            <w:r w:rsidRPr="001E649B">
              <w:rPr>
                <w:b w:val="0"/>
                <w:sz w:val="20"/>
              </w:rPr>
              <w:t xml:space="preserve"> Office,      </w:t>
            </w:r>
            <w:r w:rsidRPr="001E649B">
              <w:rPr>
                <w:b w:val="0"/>
                <w:sz w:val="20"/>
              </w:rPr>
              <w:sym w:font="Wingdings" w:char="F071"/>
            </w:r>
            <w:r w:rsidRPr="001E649B">
              <w:rPr>
                <w:b w:val="0"/>
                <w:sz w:val="20"/>
              </w:rPr>
              <w:t xml:space="preserve"> Bühnenchef,      </w:t>
            </w:r>
            <w:r w:rsidRPr="001E649B">
              <w:rPr>
                <w:b w:val="0"/>
                <w:sz w:val="20"/>
              </w:rPr>
              <w:sym w:font="Wingdings" w:char="F071"/>
            </w:r>
            <w:r w:rsidRPr="001E649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Antragsteller</w:t>
            </w:r>
            <w:r w:rsidRPr="001E649B">
              <w:rPr>
                <w:b w:val="0"/>
                <w:sz w:val="20"/>
              </w:rPr>
              <w:t xml:space="preserve"> </w:t>
            </w:r>
          </w:p>
        </w:tc>
      </w:tr>
    </w:tbl>
    <w:p w:rsidR="00212D7A" w:rsidRDefault="00212D7A"/>
    <w:p w:rsidR="00985916" w:rsidRDefault="00985916"/>
    <w:p w:rsidR="0095473D" w:rsidRDefault="0095473D"/>
    <w:p w:rsidR="00212D7A" w:rsidRDefault="00212D7A"/>
    <w:p w:rsidR="00212D7A" w:rsidRDefault="00212D7A">
      <w:p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lastRenderedPageBreak/>
        <w:t>Allgemeine Bestimmungen / Kosten / Haftpflicht:</w:t>
      </w:r>
    </w:p>
    <w:p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Benützergruppen, welche durch die Veranstaltung in ihrem Probebetrieb eingeschränkt werden, sind darüber durch den Veranstalter zu informieren und für den Ausfall zufrieden zu stellen.</w:t>
      </w:r>
    </w:p>
    <w:p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Die technischen Anlagen werden nur von dem Bühnenchef bedient.</w:t>
      </w:r>
    </w:p>
    <w:p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Die Termine für die Übernahme und Abgabe sind mit dem Hauswart</w:t>
      </w:r>
      <w:r w:rsidR="00C74333">
        <w:t>, Officechef und Bühnenchef</w:t>
      </w:r>
      <w:r>
        <w:t xml:space="preserve"> mindestens 10 Tage vor der Veranstaltung durch die Kontaktperson zu vereinbaren.</w:t>
      </w:r>
    </w:p>
    <w:p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Bei Übernahme und Rückgabe ist das Übergabeprotokoll mit dem Hauswart auszufüllen.</w:t>
      </w:r>
    </w:p>
    <w:p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Sämtliche benutzten Räume</w:t>
      </w:r>
      <w:r w:rsidR="00C74333">
        <w:t xml:space="preserve"> und Anlagen</w:t>
      </w:r>
      <w:r>
        <w:t xml:space="preserve"> sind durch den Veranstalter wieder in den ursprünglichen Zustand zu bringen und zu reinigen. Die maschinelle Reinigung des Hallenbodens erfolgt durch den Hauswart auf Kosten des Veranstalters.</w:t>
      </w:r>
    </w:p>
    <w:p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Die Kosten für die Beanspruchung des Hauswartes für Einrichten, Aufräumen, Reinigung etc sind aus der Tabelle zu entnehmen und zu rapportieren.</w:t>
      </w:r>
    </w:p>
    <w:p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Für Schäden bei ausserordentlicher Abnützung hat der Veranstalter aufzukommen. Diese Schäden können bei einer Versicherungsgesellschaft versichert werden. Bei grösseren Veranstaltungen muss eine Versicherung abgeschlossen werden</w:t>
      </w:r>
    </w:p>
    <w:p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Für Parkplätze und Signalisation ist der Veranstalter verantwortlich.</w:t>
      </w:r>
    </w:p>
    <w:p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Diese Anmeldung ist spätestens 8 Wochen vor der Veranstaltung einzureichen!</w:t>
      </w:r>
    </w:p>
    <w:p w:rsidR="00A47BE7" w:rsidRDefault="00212D7A" w:rsidP="00A47BE7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Max 500 Gäste</w:t>
      </w:r>
      <w:r w:rsidR="00A47BE7">
        <w:t xml:space="preserve"> für die neue Turnhalle</w:t>
      </w:r>
      <w:r>
        <w:t>.</w:t>
      </w:r>
      <w:r w:rsidR="00A47BE7" w:rsidRPr="00A47BE7">
        <w:t xml:space="preserve"> </w:t>
      </w:r>
    </w:p>
    <w:p w:rsidR="00585BEC" w:rsidRDefault="00585BEC" w:rsidP="00A47BE7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Notausgänge dürfen nicht verschlossen werden.</w:t>
      </w:r>
    </w:p>
    <w:p w:rsidR="00212D7A" w:rsidRDefault="00A47BE7" w:rsidP="00A47BE7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Die Schlüssel werden bei der Übergabe abgegeben und müssen bei der Rückgabe der Halle wieder zurückgegeben werden.</w:t>
      </w:r>
    </w:p>
    <w:p w:rsidR="00A47BE7" w:rsidRDefault="00A47BE7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Schlüssel werden durch Hauswart, Bühnenchef und Officechef</w:t>
      </w:r>
      <w:r w:rsidR="0002565E">
        <w:t xml:space="preserve"> für die jeweiligen Bereiche ab</w:t>
      </w:r>
      <w:r>
        <w:t>gegeben</w:t>
      </w:r>
    </w:p>
    <w:p w:rsidR="00212D7A" w:rsidRDefault="00212D7A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Schlüssel werden nur gegen ein Depot von CHF 100.- abgegeben.</w:t>
      </w:r>
    </w:p>
    <w:p w:rsidR="007948C4" w:rsidRDefault="007948C4">
      <w:pPr>
        <w:numPr>
          <w:ilvl w:val="0"/>
          <w:numId w:val="2"/>
        </w:numPr>
        <w:tabs>
          <w:tab w:val="left" w:pos="426"/>
          <w:tab w:val="left" w:pos="1985"/>
          <w:tab w:val="left" w:pos="4536"/>
          <w:tab w:val="left" w:pos="4962"/>
        </w:tabs>
        <w:jc w:val="both"/>
      </w:pPr>
      <w:r>
        <w:t>Für die alte Turnhalle muss im Online Schalter der Gemeinde Bütschwil-Ganterschwil ein separates Formular herunter geladen werden.</w:t>
      </w:r>
    </w:p>
    <w:p w:rsidR="00212D7A" w:rsidRDefault="00212D7A"/>
    <w:p w:rsidR="00212D7A" w:rsidRDefault="00212D7A"/>
    <w:p w:rsidR="00212D7A" w:rsidRDefault="00212D7A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559"/>
        <w:gridCol w:w="1418"/>
      </w:tblGrid>
      <w:tr w:rsidR="00212D7A"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12D7A" w:rsidRDefault="00212D7A">
            <w:pPr>
              <w:tabs>
                <w:tab w:val="left" w:pos="1695"/>
                <w:tab w:val="left" w:pos="451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Tarife</w:t>
            </w:r>
          </w:p>
        </w:tc>
      </w:tr>
      <w:tr w:rsidR="00212D7A">
        <w:tc>
          <w:tcPr>
            <w:tcW w:w="64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D7A" w:rsidRDefault="00212D7A">
            <w:pPr>
              <w:tabs>
                <w:tab w:val="left" w:pos="1695"/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</w:rPr>
              <w:t>Einheimisch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12D7A" w:rsidRDefault="00212D7A">
            <w:pPr>
              <w:tabs>
                <w:tab w:val="decimal" w:pos="781"/>
                <w:tab w:val="left" w:pos="1695"/>
                <w:tab w:val="left" w:pos="4515"/>
              </w:tabs>
              <w:jc w:val="center"/>
              <w:rPr>
                <w:b/>
              </w:rPr>
            </w:pPr>
            <w:r>
              <w:rPr>
                <w:b/>
              </w:rPr>
              <w:t>Auswärtig</w:t>
            </w:r>
          </w:p>
        </w:tc>
      </w:tr>
      <w:tr w:rsidR="00212D7A">
        <w:tc>
          <w:tcPr>
            <w:tcW w:w="64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>Miete:</w:t>
            </w:r>
            <w:r>
              <w:tab/>
              <w:t>Turnhalle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D7A" w:rsidRDefault="00212D7A">
            <w:pPr>
              <w:tabs>
                <w:tab w:val="decimal" w:pos="922"/>
                <w:tab w:val="left" w:pos="1695"/>
                <w:tab w:val="left" w:pos="5812"/>
              </w:tabs>
            </w:pPr>
            <w:r>
              <w:tab/>
              <w:t>110.--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12D7A" w:rsidRDefault="00212D7A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400.--</w:t>
            </w:r>
          </w:p>
        </w:tc>
      </w:tr>
      <w:tr w:rsidR="00212D7A">
        <w:tc>
          <w:tcPr>
            <w:tcW w:w="64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ab/>
              <w:t>Konzertbestuhlung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D7A" w:rsidRDefault="00212D7A">
            <w:pPr>
              <w:tabs>
                <w:tab w:val="decimal" w:pos="922"/>
                <w:tab w:val="left" w:pos="1695"/>
                <w:tab w:val="left" w:pos="5812"/>
              </w:tabs>
            </w:pPr>
            <w:r>
              <w:tab/>
              <w:t>100.--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12D7A" w:rsidRDefault="00212D7A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200.--</w:t>
            </w:r>
          </w:p>
        </w:tc>
      </w:tr>
      <w:tr w:rsidR="00212D7A">
        <w:tc>
          <w:tcPr>
            <w:tcW w:w="64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ab/>
              <w:t>Bestuhlung mit Tischen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D7A" w:rsidRDefault="00212D7A">
            <w:pPr>
              <w:tabs>
                <w:tab w:val="decimal" w:pos="922"/>
                <w:tab w:val="left" w:pos="1695"/>
                <w:tab w:val="left" w:pos="5812"/>
              </w:tabs>
            </w:pPr>
            <w:r>
              <w:tab/>
              <w:t>140.--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12D7A" w:rsidRDefault="00212D7A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280.--</w:t>
            </w:r>
          </w:p>
        </w:tc>
      </w:tr>
      <w:tr w:rsidR="00212D7A">
        <w:tc>
          <w:tcPr>
            <w:tcW w:w="64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ab/>
              <w:t>Bühne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D7A" w:rsidRDefault="00212D7A">
            <w:pPr>
              <w:tabs>
                <w:tab w:val="decimal" w:pos="922"/>
                <w:tab w:val="left" w:pos="1695"/>
                <w:tab w:val="left" w:pos="5812"/>
              </w:tabs>
            </w:pPr>
            <w:r>
              <w:tab/>
              <w:t>100.--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12D7A" w:rsidRDefault="00212D7A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200.--</w:t>
            </w:r>
          </w:p>
        </w:tc>
      </w:tr>
      <w:tr w:rsidR="00212D7A">
        <w:tc>
          <w:tcPr>
            <w:tcW w:w="64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ab/>
              <w:t>Office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D7A" w:rsidRDefault="00212D7A">
            <w:pPr>
              <w:tabs>
                <w:tab w:val="decimal" w:pos="922"/>
                <w:tab w:val="left" w:pos="1695"/>
                <w:tab w:val="left" w:pos="5812"/>
              </w:tabs>
            </w:pPr>
            <w:r>
              <w:tab/>
              <w:t>150.--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12D7A" w:rsidRDefault="00212D7A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300.--</w:t>
            </w:r>
          </w:p>
        </w:tc>
      </w:tr>
      <w:tr w:rsidR="00212D7A">
        <w:tc>
          <w:tcPr>
            <w:tcW w:w="800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12D7A" w:rsidRDefault="00212D7A">
            <w:pPr>
              <w:tabs>
                <w:tab w:val="decimal" w:pos="781"/>
                <w:tab w:val="left" w:pos="1695"/>
                <w:tab w:val="left" w:pos="4515"/>
              </w:tabs>
            </w:pPr>
          </w:p>
        </w:tc>
      </w:tr>
      <w:tr w:rsidR="00212D7A">
        <w:tc>
          <w:tcPr>
            <w:tcW w:w="800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12D7A" w:rsidRDefault="00212D7A">
            <w:pPr>
              <w:tabs>
                <w:tab w:val="decimal" w:pos="781"/>
                <w:tab w:val="left" w:pos="1695"/>
                <w:tab w:val="left" w:pos="4515"/>
              </w:tabs>
            </w:pPr>
          </w:p>
        </w:tc>
      </w:tr>
      <w:tr w:rsidR="00212D7A">
        <w:tc>
          <w:tcPr>
            <w:tcW w:w="800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>Entschädigung :</w:t>
            </w:r>
            <w:r>
              <w:tab/>
              <w:t>Bühnenchef</w:t>
            </w:r>
            <w:r>
              <w:tab/>
              <w:t>/ Std.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12D7A" w:rsidRDefault="00C74333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30</w:t>
            </w:r>
            <w:r w:rsidR="00212D7A">
              <w:t>.--</w:t>
            </w:r>
          </w:p>
        </w:tc>
      </w:tr>
      <w:tr w:rsidR="00212D7A">
        <w:tc>
          <w:tcPr>
            <w:tcW w:w="800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ab/>
              <w:t>Hauswart</w:t>
            </w:r>
            <w:r>
              <w:tab/>
              <w:t>/ Std.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12D7A" w:rsidRDefault="00C74333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30</w:t>
            </w:r>
            <w:r w:rsidR="00212D7A">
              <w:t>.--</w:t>
            </w:r>
          </w:p>
        </w:tc>
      </w:tr>
      <w:tr w:rsidR="00212D7A">
        <w:tc>
          <w:tcPr>
            <w:tcW w:w="800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ab/>
              <w:t>Office / Uebergabe – Abnahme</w:t>
            </w:r>
            <w:r>
              <w:tab/>
              <w:t>/ Std.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12D7A" w:rsidRDefault="00C74333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30</w:t>
            </w:r>
            <w:r w:rsidR="00212D7A">
              <w:t>.--</w:t>
            </w:r>
          </w:p>
        </w:tc>
      </w:tr>
      <w:tr w:rsidR="00212D7A">
        <w:tc>
          <w:tcPr>
            <w:tcW w:w="800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ab/>
              <w:t>Pikett während Veranstaltung</w:t>
            </w:r>
            <w:r>
              <w:tab/>
              <w:t>/ Std.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12D7A" w:rsidRDefault="00C74333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15</w:t>
            </w:r>
            <w:r w:rsidR="00212D7A">
              <w:t>.--</w:t>
            </w:r>
          </w:p>
        </w:tc>
      </w:tr>
      <w:tr w:rsidR="00212D7A">
        <w:tc>
          <w:tcPr>
            <w:tcW w:w="800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ab/>
              <w:t xml:space="preserve">Uebergabe – Rückgabe mit Hauswart </w:t>
            </w:r>
            <w:r>
              <w:tab/>
              <w:t>1 Std</w:t>
            </w:r>
            <w:r>
              <w:tab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12D7A" w:rsidRDefault="00C74333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30</w:t>
            </w:r>
            <w:r w:rsidR="00212D7A">
              <w:t>.--</w:t>
            </w:r>
          </w:p>
        </w:tc>
      </w:tr>
      <w:tr w:rsidR="00212D7A">
        <w:tc>
          <w:tcPr>
            <w:tcW w:w="800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5812"/>
              </w:tabs>
            </w:pPr>
            <w:r>
              <w:tab/>
              <w:t xml:space="preserve">Maschinelle Hallenreinigung durch Hauswart </w:t>
            </w:r>
            <w:r>
              <w:tab/>
              <w:t>2 Std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12D7A" w:rsidRDefault="00C74333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60</w:t>
            </w:r>
            <w:r w:rsidR="00212D7A">
              <w:t>.--</w:t>
            </w:r>
          </w:p>
        </w:tc>
      </w:tr>
      <w:tr w:rsidR="00212D7A">
        <w:tc>
          <w:tcPr>
            <w:tcW w:w="800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12D7A" w:rsidRDefault="00212D7A">
            <w:pPr>
              <w:tabs>
                <w:tab w:val="left" w:pos="1695"/>
                <w:tab w:val="left" w:pos="4515"/>
              </w:tabs>
            </w:pPr>
            <w:r>
              <w:tab/>
              <w:t xml:space="preserve">Zuschlag für Arbeiten zwischen 22.00 und 06.00 und an Sonntagen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12D7A" w:rsidRDefault="00212D7A">
            <w:pPr>
              <w:tabs>
                <w:tab w:val="decimal" w:pos="781"/>
                <w:tab w:val="left" w:pos="1695"/>
                <w:tab w:val="left" w:pos="4515"/>
              </w:tabs>
            </w:pPr>
            <w:r>
              <w:tab/>
              <w:t>50%</w:t>
            </w:r>
          </w:p>
        </w:tc>
      </w:tr>
    </w:tbl>
    <w:p w:rsidR="00212D7A" w:rsidRDefault="00212D7A">
      <w:pPr>
        <w:jc w:val="both"/>
      </w:pPr>
    </w:p>
    <w:p w:rsidR="00212D7A" w:rsidRDefault="00212D7A">
      <w:pPr>
        <w:jc w:val="both"/>
      </w:pPr>
      <w:r>
        <w:t>Nebenräume, Vorplatz und Zubehör sind im Mietpreis inbegriffen. Werden Räume und Mobilien einzeln gemietet, wird der Preis separat festgelegt.</w:t>
      </w:r>
    </w:p>
    <w:p w:rsidR="00212D7A" w:rsidRDefault="00212D7A">
      <w:pPr>
        <w:jc w:val="both"/>
      </w:pPr>
    </w:p>
    <w:p w:rsidR="00212D7A" w:rsidRDefault="00212D7A">
      <w:pPr>
        <w:jc w:val="both"/>
      </w:pPr>
      <w:r>
        <w:t>Bis auf weiteres wird für einheimische Vereine keine Gebühren für Office und Bühne verlangt.</w:t>
      </w:r>
    </w:p>
    <w:sectPr w:rsidR="00212D7A">
      <w:headerReference w:type="default" r:id="rId9"/>
      <w:footerReference w:type="default" r:id="rId10"/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0A" w:rsidRDefault="00F3520A" w:rsidP="005E403E">
      <w:pPr>
        <w:pStyle w:val="berschrift1"/>
      </w:pPr>
      <w:r>
        <w:separator/>
      </w:r>
    </w:p>
  </w:endnote>
  <w:endnote w:type="continuationSeparator" w:id="0">
    <w:p w:rsidR="00F3520A" w:rsidRDefault="00F3520A" w:rsidP="005E403E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E5" w:rsidRDefault="0083588E">
    <w:pPr>
      <w:pStyle w:val="Fuzeile"/>
    </w:pPr>
    <w:r>
      <w:fldChar w:fldCharType="begin"/>
    </w:r>
    <w:r>
      <w:instrText xml:space="preserve"> FILENAME </w:instrText>
    </w:r>
    <w:r>
      <w:fldChar w:fldCharType="separate"/>
    </w:r>
    <w:r w:rsidR="0016570C">
      <w:rPr>
        <w:noProof/>
      </w:rPr>
      <w:t>140302_Mehrzweckhalle Reservation.docx</w:t>
    </w:r>
    <w:r>
      <w:rPr>
        <w:noProof/>
      </w:rPr>
      <w:fldChar w:fldCharType="end"/>
    </w:r>
    <w:r w:rsidR="00184DE5">
      <w:tab/>
    </w:r>
    <w:r w:rsidR="00184DE5">
      <w:tab/>
    </w:r>
    <w:r w:rsidR="00184DE5">
      <w:rPr>
        <w:rStyle w:val="Seitenzahl"/>
      </w:rPr>
      <w:fldChar w:fldCharType="begin"/>
    </w:r>
    <w:r w:rsidR="00184DE5">
      <w:rPr>
        <w:rStyle w:val="Seitenzahl"/>
      </w:rPr>
      <w:instrText xml:space="preserve"> PAGE </w:instrText>
    </w:r>
    <w:r w:rsidR="00184DE5">
      <w:rPr>
        <w:rStyle w:val="Seitenzahl"/>
      </w:rPr>
      <w:fldChar w:fldCharType="separate"/>
    </w:r>
    <w:r>
      <w:rPr>
        <w:rStyle w:val="Seitenzahl"/>
        <w:noProof/>
      </w:rPr>
      <w:t>2</w:t>
    </w:r>
    <w:r w:rsidR="00184DE5">
      <w:rPr>
        <w:rStyle w:val="Seitenzahl"/>
      </w:rPr>
      <w:fldChar w:fldCharType="end"/>
    </w:r>
    <w:r w:rsidR="00184DE5">
      <w:rPr>
        <w:rStyle w:val="Seitenzahl"/>
      </w:rPr>
      <w:t>/</w:t>
    </w:r>
    <w:r w:rsidR="00184DE5">
      <w:rPr>
        <w:rStyle w:val="Seitenzahl"/>
      </w:rPr>
      <w:fldChar w:fldCharType="begin"/>
    </w:r>
    <w:r w:rsidR="00184DE5">
      <w:rPr>
        <w:rStyle w:val="Seitenzahl"/>
      </w:rPr>
      <w:instrText xml:space="preserve"> NUMPAGES </w:instrText>
    </w:r>
    <w:r w:rsidR="00184DE5">
      <w:rPr>
        <w:rStyle w:val="Seitenzahl"/>
      </w:rPr>
      <w:fldChar w:fldCharType="separate"/>
    </w:r>
    <w:r>
      <w:rPr>
        <w:rStyle w:val="Seitenzahl"/>
        <w:noProof/>
      </w:rPr>
      <w:t>2</w:t>
    </w:r>
    <w:r w:rsidR="00184DE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0A" w:rsidRDefault="00F3520A" w:rsidP="005E403E">
      <w:pPr>
        <w:pStyle w:val="berschrift1"/>
      </w:pPr>
      <w:r>
        <w:separator/>
      </w:r>
    </w:p>
  </w:footnote>
  <w:footnote w:type="continuationSeparator" w:id="0">
    <w:p w:rsidR="00F3520A" w:rsidRDefault="00F3520A" w:rsidP="005E403E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E5" w:rsidRDefault="00184DE5">
    <w:pPr>
      <w:pStyle w:val="berschrift1"/>
      <w:jc w:val="left"/>
      <w:rPr>
        <w:sz w:val="32"/>
        <w:szCs w:val="32"/>
      </w:rPr>
    </w:pPr>
    <w:r>
      <w:rPr>
        <w:sz w:val="32"/>
        <w:szCs w:val="32"/>
      </w:rPr>
      <w:t>Sporthalle / Bühne Ganterschwil</w:t>
    </w:r>
  </w:p>
  <w:p w:rsidR="00184DE5" w:rsidRDefault="00184D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861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EB4B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9qAa4abUkwbwNQ3/rMGT1wehAI=" w:salt="oj3BnU5ca7jIME7RyhNX4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2565E"/>
    <w:rsid w:val="00032248"/>
    <w:rsid w:val="00044963"/>
    <w:rsid w:val="0008610F"/>
    <w:rsid w:val="0016570C"/>
    <w:rsid w:val="00184DE5"/>
    <w:rsid w:val="001A638A"/>
    <w:rsid w:val="001A7550"/>
    <w:rsid w:val="001E649B"/>
    <w:rsid w:val="00212D7A"/>
    <w:rsid w:val="002153D5"/>
    <w:rsid w:val="00232FD6"/>
    <w:rsid w:val="002841FE"/>
    <w:rsid w:val="0028445F"/>
    <w:rsid w:val="002855B6"/>
    <w:rsid w:val="002949A1"/>
    <w:rsid w:val="00392FCA"/>
    <w:rsid w:val="004A4654"/>
    <w:rsid w:val="004E7D0B"/>
    <w:rsid w:val="00541D2B"/>
    <w:rsid w:val="00585BEC"/>
    <w:rsid w:val="00591455"/>
    <w:rsid w:val="005B754F"/>
    <w:rsid w:val="005E403E"/>
    <w:rsid w:val="006270DB"/>
    <w:rsid w:val="00660CEF"/>
    <w:rsid w:val="007764BF"/>
    <w:rsid w:val="007948C4"/>
    <w:rsid w:val="007A28E2"/>
    <w:rsid w:val="007E2A3C"/>
    <w:rsid w:val="0083588E"/>
    <w:rsid w:val="00880347"/>
    <w:rsid w:val="009172BD"/>
    <w:rsid w:val="00950653"/>
    <w:rsid w:val="0095473D"/>
    <w:rsid w:val="00985916"/>
    <w:rsid w:val="00A20CF2"/>
    <w:rsid w:val="00A37181"/>
    <w:rsid w:val="00A47BE7"/>
    <w:rsid w:val="00A750EE"/>
    <w:rsid w:val="00AC4640"/>
    <w:rsid w:val="00BC2205"/>
    <w:rsid w:val="00C74287"/>
    <w:rsid w:val="00C74333"/>
    <w:rsid w:val="00CA600F"/>
    <w:rsid w:val="00CE28FC"/>
    <w:rsid w:val="00CF2294"/>
    <w:rsid w:val="00CF5074"/>
    <w:rsid w:val="00D809FC"/>
    <w:rsid w:val="00DB0CC8"/>
    <w:rsid w:val="00DC55AD"/>
    <w:rsid w:val="00DF3297"/>
    <w:rsid w:val="00E31337"/>
    <w:rsid w:val="00F3520A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B12784A-2D77-4CD6-90B7-80F13B1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etschwil-ganterschw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AF16-040C-4D47-803D-5D62EB91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AF726971.dotm</Template>
  <TotalTime>0</TotalTime>
  <Pages>2</Pages>
  <Words>845</Words>
  <Characters>5328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Sporthalle / Bühne Ganterschwil</vt:lpstr>
    </vt:vector>
  </TitlesOfParts>
  <Company>EBD</Company>
  <LinksUpToDate>false</LinksUpToDate>
  <CharactersWithSpaces>6161</CharactersWithSpaces>
  <SharedDoc>false</SharedDoc>
  <HLinks>
    <vt:vector size="6" baseType="variant">
      <vt:variant>
        <vt:i4>5832931</vt:i4>
      </vt:variant>
      <vt:variant>
        <vt:i4>0</vt:i4>
      </vt:variant>
      <vt:variant>
        <vt:i4>0</vt:i4>
      </vt:variant>
      <vt:variant>
        <vt:i4>5</vt:i4>
      </vt:variant>
      <vt:variant>
        <vt:lpwstr>mailto:reservation@schule-ganterschwil.ch?subject=Reservation%20Mehrzweckhalle%20/%20Bühne%20Ganterschwil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Sporthalle / Bühne Ganterschwil</dc:title>
  <dc:creator>Bruno Dietschweiler</dc:creator>
  <cp:lastModifiedBy>Peter Minikus</cp:lastModifiedBy>
  <cp:revision>2</cp:revision>
  <cp:lastPrinted>2004-03-14T07:58:00Z</cp:lastPrinted>
  <dcterms:created xsi:type="dcterms:W3CDTF">2014-11-10T08:52:00Z</dcterms:created>
  <dcterms:modified xsi:type="dcterms:W3CDTF">2014-11-10T08:52:00Z</dcterms:modified>
</cp:coreProperties>
</file>