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bookmarkStart w:id="0" w:name="_GoBack"/>
      <w:bookmarkEnd w:id="0"/>
      <w:r w:rsidRPr="00A8272D">
        <w:rPr>
          <w:rFonts w:ascii="Calibri" w:hAnsi="Calibri"/>
          <w:b/>
          <w:szCs w:val="24"/>
        </w:rPr>
        <w:t xml:space="preserve">Benützungsgesuch für Schul- und Sportanlagen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A8272D" w:rsidRDefault="00477FED" w:rsidP="008B4C1B">
      <w:pPr>
        <w:ind w:left="-142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Ganterschwil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181536" w:rsidRDefault="008B4C1B" w:rsidP="008B4C1B">
      <w:pPr>
        <w:ind w:left="-142"/>
        <w:rPr>
          <w:rFonts w:ascii="Calibri" w:hAnsi="Calibri"/>
          <w:b/>
          <w:sz w:val="18"/>
          <w:szCs w:val="22"/>
        </w:rPr>
      </w:pPr>
      <w:r w:rsidRPr="00181536">
        <w:rPr>
          <w:rFonts w:ascii="Calibri" w:hAnsi="Calibri"/>
          <w:b/>
          <w:sz w:val="18"/>
          <w:szCs w:val="22"/>
        </w:rPr>
        <w:t xml:space="preserve">Gesuche sind bis spätestens 8 Wochen vor der Veranstaltung einzureichen an: </w:t>
      </w:r>
    </w:p>
    <w:p w:rsidR="008B4C1B" w:rsidRPr="00181536" w:rsidRDefault="008B4C1B" w:rsidP="008B4C1B">
      <w:pPr>
        <w:ind w:left="-142"/>
        <w:rPr>
          <w:rFonts w:ascii="Calibri" w:hAnsi="Calibri"/>
          <w:sz w:val="18"/>
          <w:szCs w:val="22"/>
        </w:rPr>
      </w:pPr>
      <w:r w:rsidRPr="00181536">
        <w:rPr>
          <w:rFonts w:ascii="Calibri" w:hAnsi="Calibri"/>
          <w:sz w:val="18"/>
          <w:szCs w:val="22"/>
        </w:rPr>
        <w:t>Schulsekretariat Bütschwil-Ganterschwil, Mittendorfstrasse 15, 9606 Bütschwil</w:t>
      </w:r>
    </w:p>
    <w:p w:rsidR="008B4C1B" w:rsidRPr="00A8272D" w:rsidRDefault="00ED0CE2" w:rsidP="008B4C1B">
      <w:pPr>
        <w:ind w:left="-142"/>
        <w:rPr>
          <w:rFonts w:ascii="Calibri" w:hAnsi="Calibri"/>
          <w:sz w:val="18"/>
          <w:szCs w:val="22"/>
        </w:rPr>
      </w:pPr>
      <w:hyperlink r:id="rId7" w:history="1">
        <w:r w:rsidR="008B4C1B" w:rsidRPr="00A8272D">
          <w:rPr>
            <w:rStyle w:val="Hyperlink"/>
            <w:rFonts w:ascii="Calibri" w:hAnsi="Calibri"/>
            <w:color w:val="auto"/>
            <w:sz w:val="18"/>
            <w:szCs w:val="22"/>
            <w:u w:val="none"/>
          </w:rPr>
          <w:t>info@ps-buga.ch</w:t>
        </w:r>
      </w:hyperlink>
      <w:r w:rsidR="008B4C1B" w:rsidRPr="00A8272D">
        <w:rPr>
          <w:rFonts w:ascii="Calibri" w:hAnsi="Calibri"/>
          <w:sz w:val="18"/>
          <w:szCs w:val="22"/>
        </w:rPr>
        <w:t xml:space="preserve"> </w:t>
      </w:r>
    </w:p>
    <w:p w:rsidR="008B4C1B" w:rsidRPr="004C4EA8" w:rsidRDefault="008B4C1B" w:rsidP="008B4C1B">
      <w:pPr>
        <w:rPr>
          <w:rFonts w:ascii="Calibri" w:hAnsi="Calibri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744"/>
      </w:tblGrid>
      <w:tr w:rsidR="008B4C1B" w:rsidRPr="004C4EA8" w:rsidTr="0093324C">
        <w:trPr>
          <w:trHeight w:val="365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EB2F1C" w:rsidP="0093324C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Veranstalter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ind w:right="176"/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Anlass / Zweck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Datum  Anlass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3"/>
            <w:r w:rsidRPr="004C4EA8">
              <w:rPr>
                <w:rFonts w:ascii="Calibri" w:hAnsi="Calibri"/>
                <w:sz w:val="18"/>
                <w:szCs w:val="16"/>
              </w:rPr>
              <w:t xml:space="preserve">                                         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Verantwortliche Person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Adresse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5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Ort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Telefon P / G / Mobile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7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8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9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E-Mail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Festwirtschaft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3"/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ED0CE2">
              <w:rPr>
                <w:rFonts w:ascii="Arial" w:hAnsi="Arial"/>
                <w:sz w:val="18"/>
                <w:szCs w:val="16"/>
                <w:lang w:val="de-CH"/>
              </w:rPr>
            </w:r>
            <w:r w:rsidR="00ED0CE2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bookmarkEnd w:id="11"/>
            <w:r w:rsidRPr="004C4EA8">
              <w:rPr>
                <w:rFonts w:ascii="Calibri" w:hAnsi="Calibri"/>
                <w:sz w:val="18"/>
                <w:szCs w:val="16"/>
              </w:rPr>
              <w:t xml:space="preserve"> ja                                             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ED0CE2">
              <w:rPr>
                <w:rFonts w:ascii="Arial" w:hAnsi="Arial"/>
                <w:sz w:val="18"/>
                <w:szCs w:val="16"/>
                <w:lang w:val="de-CH"/>
              </w:rPr>
            </w:r>
            <w:r w:rsidR="00ED0CE2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r w:rsidRPr="004C4EA8">
              <w:rPr>
                <w:rFonts w:ascii="Calibri" w:hAnsi="Calibri"/>
                <w:sz w:val="18"/>
                <w:szCs w:val="16"/>
              </w:rPr>
              <w:t xml:space="preserve"> nein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Probe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am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2"/>
          </w:p>
        </w:tc>
      </w:tr>
      <w:tr w:rsidR="008B4C1B" w:rsidRPr="004C4EA8" w:rsidTr="0093324C">
        <w:trPr>
          <w:trHeight w:val="442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Bemerkungen  </w:t>
            </w: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</w:p>
        </w:tc>
      </w:tr>
    </w:tbl>
    <w:p w:rsidR="008B4C1B" w:rsidRPr="00775856" w:rsidRDefault="008B4C1B" w:rsidP="008B4C1B">
      <w:pPr>
        <w:rPr>
          <w:rFonts w:ascii="Calibri" w:hAnsi="Calibri"/>
          <w:b/>
          <w:sz w:val="16"/>
          <w:szCs w:val="16"/>
        </w:rPr>
      </w:pPr>
    </w:p>
    <w:p w:rsidR="008B4C1B" w:rsidRPr="00181536" w:rsidRDefault="008B4C1B" w:rsidP="00181536">
      <w:pPr>
        <w:ind w:left="-142"/>
        <w:rPr>
          <w:rFonts w:ascii="Calibri" w:hAnsi="Calibri"/>
          <w:sz w:val="18"/>
          <w:szCs w:val="16"/>
        </w:rPr>
      </w:pPr>
      <w:r w:rsidRPr="00181536">
        <w:rPr>
          <w:rFonts w:ascii="Calibri" w:hAnsi="Calibri"/>
          <w:sz w:val="18"/>
          <w:szCs w:val="16"/>
        </w:rPr>
        <w:t>Für Festwirtschaft und Tombola muss bei der Gemeinde ein Gesuch eingereicht werden. Sämtlich</w:t>
      </w:r>
      <w:r w:rsidR="00181536" w:rsidRPr="00181536">
        <w:rPr>
          <w:rFonts w:ascii="Calibri" w:hAnsi="Calibri"/>
          <w:sz w:val="18"/>
          <w:szCs w:val="16"/>
        </w:rPr>
        <w:t xml:space="preserve">e Räumlichkeiten </w:t>
      </w:r>
      <w:proofErr w:type="gramStart"/>
      <w:r w:rsidR="00181536" w:rsidRPr="00181536">
        <w:rPr>
          <w:rFonts w:ascii="Calibri" w:hAnsi="Calibri"/>
          <w:sz w:val="18"/>
          <w:szCs w:val="16"/>
        </w:rPr>
        <w:t>sind</w:t>
      </w:r>
      <w:proofErr w:type="gramEnd"/>
      <w:r w:rsidR="00181536" w:rsidRPr="00181536">
        <w:rPr>
          <w:rFonts w:ascii="Calibri" w:hAnsi="Calibri"/>
          <w:sz w:val="18"/>
          <w:szCs w:val="16"/>
        </w:rPr>
        <w:t xml:space="preserve"> rauchfrei</w:t>
      </w:r>
      <w:r w:rsidR="003E3EA5">
        <w:rPr>
          <w:rFonts w:ascii="Calibri" w:hAnsi="Calibri"/>
          <w:sz w:val="18"/>
          <w:szCs w:val="16"/>
        </w:rPr>
        <w:t>.</w:t>
      </w:r>
      <w:r w:rsidR="00181536" w:rsidRPr="00181536">
        <w:rPr>
          <w:rFonts w:ascii="Calibri" w:hAnsi="Calibri"/>
          <w:sz w:val="18"/>
          <w:szCs w:val="16"/>
        </w:rPr>
        <w:t xml:space="preserve"> </w:t>
      </w:r>
      <w:r w:rsidRPr="00181536">
        <w:rPr>
          <w:rFonts w:ascii="Calibri" w:hAnsi="Calibri"/>
          <w:sz w:val="18"/>
          <w:szCs w:val="16"/>
        </w:rPr>
        <w:t xml:space="preserve">Die Benützer haften für Schäden, die sie </w:t>
      </w:r>
      <w:proofErr w:type="gramStart"/>
      <w:r w:rsidRPr="00181536">
        <w:rPr>
          <w:rFonts w:ascii="Calibri" w:hAnsi="Calibri"/>
          <w:sz w:val="18"/>
          <w:szCs w:val="16"/>
        </w:rPr>
        <w:t>an</w:t>
      </w:r>
      <w:proofErr w:type="gramEnd"/>
      <w:r w:rsidRPr="00181536">
        <w:rPr>
          <w:rFonts w:ascii="Calibri" w:hAnsi="Calibri"/>
          <w:sz w:val="18"/>
          <w:szCs w:val="16"/>
        </w:rPr>
        <w:t xml:space="preserve"> Gebäuden, Mobiliar, Geräten und Anlagen verursachen. Der Gesuchsteller bestätigt, dass er das Benützungsreglement für Schul- und Sportanlagen der Gemeinde Bütschwil-Ganterschwil sowie die Kosten gemäss Tarif akzeptiert. </w:t>
      </w:r>
    </w:p>
    <w:p w:rsidR="00181536" w:rsidRDefault="00181536" w:rsidP="00181536">
      <w:pPr>
        <w:ind w:left="-142"/>
        <w:rPr>
          <w:rFonts w:ascii="Calibri" w:hAnsi="Calibri"/>
          <w:sz w:val="16"/>
          <w:szCs w:val="16"/>
        </w:rPr>
      </w:pPr>
    </w:p>
    <w:p w:rsidR="003E3EA5" w:rsidRPr="00775856" w:rsidRDefault="003E3EA5" w:rsidP="00181536">
      <w:pPr>
        <w:ind w:left="-142"/>
        <w:rPr>
          <w:rFonts w:ascii="Calibri" w:hAnsi="Calibri"/>
          <w:sz w:val="16"/>
          <w:szCs w:val="16"/>
        </w:rPr>
      </w:pPr>
    </w:p>
    <w:p w:rsidR="008B4C1B" w:rsidRPr="001825AE" w:rsidRDefault="008B4C1B" w:rsidP="008B4C1B">
      <w:pPr>
        <w:tabs>
          <w:tab w:val="left" w:pos="2410"/>
        </w:tabs>
        <w:ind w:left="-142"/>
        <w:rPr>
          <w:rFonts w:ascii="Calibri" w:hAnsi="Calibri"/>
          <w:sz w:val="18"/>
          <w:szCs w:val="16"/>
        </w:rPr>
      </w:pPr>
      <w:r w:rsidRPr="001825AE">
        <w:rPr>
          <w:rFonts w:ascii="Calibri" w:hAnsi="Calibri"/>
          <w:sz w:val="18"/>
          <w:szCs w:val="16"/>
        </w:rPr>
        <w:t xml:space="preserve">Datum: 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4"/>
      <w:r w:rsidRPr="001825AE">
        <w:rPr>
          <w:rFonts w:ascii="Calibri" w:hAnsi="Calibri"/>
          <w:sz w:val="18"/>
          <w:szCs w:val="16"/>
        </w:rPr>
        <w:tab/>
        <w:t xml:space="preserve"> </w:t>
      </w:r>
      <w:r w:rsidR="002D097B">
        <w:rPr>
          <w:rFonts w:ascii="Calibri" w:hAnsi="Calibri"/>
          <w:sz w:val="18"/>
          <w:szCs w:val="16"/>
        </w:rPr>
        <w:t>Gesuchsteller</w:t>
      </w:r>
      <w:r w:rsidRPr="001825AE">
        <w:rPr>
          <w:rFonts w:ascii="Calibri" w:hAnsi="Calibri"/>
          <w:sz w:val="18"/>
          <w:szCs w:val="16"/>
        </w:rPr>
        <w:t xml:space="preserve">: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5"/>
    </w:p>
    <w:p w:rsidR="00A622FA" w:rsidRDefault="00A622FA" w:rsidP="00382A7C">
      <w:pPr>
        <w:rPr>
          <w:rFonts w:ascii="Calibri" w:hAnsi="Calibri"/>
          <w:b/>
          <w:sz w:val="18"/>
          <w:szCs w:val="16"/>
        </w:rPr>
      </w:pPr>
    </w:p>
    <w:p w:rsidR="00A622FA" w:rsidRDefault="00A622FA" w:rsidP="00382A7C">
      <w:pPr>
        <w:rPr>
          <w:rFonts w:ascii="Calibri" w:hAnsi="Calibri"/>
          <w:b/>
          <w:sz w:val="18"/>
          <w:szCs w:val="16"/>
        </w:rPr>
      </w:pPr>
    </w:p>
    <w:p w:rsidR="00EB2F1C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>Folgende Räume möchten benützt werden</w:t>
      </w:r>
    </w:p>
    <w:p w:rsidR="008B4C1B" w:rsidRPr="008B4C1B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 (</w:t>
      </w:r>
      <w:proofErr w:type="gramStart"/>
      <w:r w:rsidRPr="008B4C1B">
        <w:rPr>
          <w:rFonts w:ascii="Calibri" w:hAnsi="Calibri"/>
          <w:sz w:val="18"/>
          <w:szCs w:val="16"/>
        </w:rPr>
        <w:t>bitte</w:t>
      </w:r>
      <w:proofErr w:type="gramEnd"/>
      <w:r w:rsidRPr="008B4C1B">
        <w:rPr>
          <w:rFonts w:ascii="Calibri" w:hAnsi="Calibri"/>
          <w:sz w:val="18"/>
          <w:szCs w:val="16"/>
        </w:rPr>
        <w:t xml:space="preserve"> ankreuzen und </w:t>
      </w:r>
      <w:r w:rsidR="00EB2F1C">
        <w:rPr>
          <w:rFonts w:ascii="Calibri" w:hAnsi="Calibri"/>
          <w:sz w:val="18"/>
          <w:szCs w:val="16"/>
        </w:rPr>
        <w:t xml:space="preserve">Datum / </w:t>
      </w:r>
      <w:r w:rsidRPr="008B4C1B">
        <w:rPr>
          <w:rFonts w:ascii="Calibri" w:hAnsi="Calibri"/>
          <w:sz w:val="18"/>
          <w:szCs w:val="16"/>
        </w:rPr>
        <w:t>Zeit eintragen)</w:t>
      </w:r>
      <w:r w:rsidRPr="008B4C1B">
        <w:rPr>
          <w:rFonts w:ascii="Calibri" w:hAnsi="Calibri"/>
          <w:b/>
          <w:sz w:val="18"/>
          <w:szCs w:val="16"/>
        </w:rPr>
        <w:t>:</w:t>
      </w:r>
    </w:p>
    <w:p w:rsidR="008B4C1B" w:rsidRPr="008B4C1B" w:rsidRDefault="008B4C1B" w:rsidP="00382A7C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X="222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42"/>
        <w:gridCol w:w="1134"/>
        <w:gridCol w:w="992"/>
      </w:tblGrid>
      <w:tr w:rsidR="008B4C1B" w:rsidRPr="008B4C1B" w:rsidTr="00382A7C">
        <w:trPr>
          <w:cantSplit/>
          <w:trHeight w:val="699"/>
        </w:trPr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bitte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an-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kreuzen</w:t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ind w:right="33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Raum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Zeit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1C0E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D0CE2">
              <w:rPr>
                <w:rFonts w:ascii="Calibri" w:hAnsi="Calibri"/>
                <w:b/>
                <w:sz w:val="16"/>
                <w:szCs w:val="16"/>
              </w:rPr>
            </w:r>
            <w:r w:rsidR="00ED0CE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Musikzimmer neues SH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ED0CE2">
              <w:rPr>
                <w:rFonts w:ascii="Calibri" w:hAnsi="Calibri"/>
                <w:b/>
                <w:sz w:val="16"/>
                <w:szCs w:val="16"/>
              </w:rPr>
            </w:r>
            <w:r w:rsidR="00ED0CE2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Zwischentrakt EG/OG neues SH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Schulzimmer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  <w:vAlign w:val="center"/>
          </w:tcPr>
          <w:p w:rsidR="003E3EA5" w:rsidRPr="008B4C1B" w:rsidRDefault="003E3EA5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3E3EA5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Pausenplatz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Sportplatz Sonnenhof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091C" w:rsidRPr="008B4C1B" w:rsidTr="00CF091C">
        <w:tc>
          <w:tcPr>
            <w:tcW w:w="675" w:type="dxa"/>
            <w:shd w:val="clear" w:color="auto" w:fill="auto"/>
            <w:vAlign w:val="center"/>
          </w:tcPr>
          <w:p w:rsidR="00CF091C" w:rsidRPr="008B4C1B" w:rsidRDefault="00CF091C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CF091C" w:rsidRPr="008B4C1B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Sporthalle</w:t>
            </w:r>
            <w:r w:rsidR="00607B02">
              <w:rPr>
                <w:rFonts w:ascii="Calibri" w:hAnsi="Calibri"/>
                <w:sz w:val="16"/>
                <w:szCs w:val="16"/>
              </w:rPr>
              <w:t>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091C" w:rsidRPr="00CF091C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F091C" w:rsidRPr="00CF091C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CF091C" w:rsidRPr="00CF091C" w:rsidRDefault="00CF091C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F091C" w:rsidRPr="008B4C1B" w:rsidTr="00E57DC2">
        <w:tc>
          <w:tcPr>
            <w:tcW w:w="675" w:type="dxa"/>
            <w:shd w:val="clear" w:color="auto" w:fill="auto"/>
            <w:vAlign w:val="center"/>
          </w:tcPr>
          <w:p w:rsidR="00CF091C" w:rsidRPr="008B4C1B" w:rsidRDefault="00CF091C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CF091C" w:rsidRPr="00607B02" w:rsidRDefault="00607B02" w:rsidP="00382A7C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°) </w:t>
            </w:r>
            <w:r w:rsidR="00CF091C" w:rsidRPr="00607B02">
              <w:rPr>
                <w:rFonts w:ascii="Calibri" w:hAnsi="Calibri"/>
                <w:i/>
                <w:sz w:val="16"/>
                <w:szCs w:val="16"/>
              </w:rPr>
              <w:t xml:space="preserve">Für die Vermietung der Sporthalle für Veranstaltungen ist die Bühnenkommission Ganterschwil zuständig. → siehe Reservationsformular Sporthalle / Bühne Ganterschwil </w:t>
            </w: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ED0CE2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9E50D6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Allgemein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Abfallentsorgung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ind w:right="-250"/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50.00/Container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Arbeitszeit Hauswart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45.00/Stunde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Verluste/Defekte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B4C1B" w:rsidRDefault="008B4C1B" w:rsidP="00382A7C">
      <w:pPr>
        <w:rPr>
          <w:rFonts w:ascii="Calibri" w:hAnsi="Calibri"/>
          <w:sz w:val="16"/>
          <w:szCs w:val="16"/>
        </w:rPr>
      </w:pPr>
    </w:p>
    <w:p w:rsidR="00CF091C" w:rsidRDefault="00CF091C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</w:p>
    <w:p w:rsidR="00EB2F1C" w:rsidRDefault="00EB2F1C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Wir haben Ihr Gesuch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ED0CE2">
        <w:rPr>
          <w:rFonts w:ascii="Calibri" w:hAnsi="Calibri"/>
          <w:b/>
          <w:sz w:val="18"/>
          <w:szCs w:val="16"/>
        </w:rPr>
      </w:r>
      <w:r w:rsidR="00ED0CE2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0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bewilligt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ED0CE2">
        <w:rPr>
          <w:rFonts w:ascii="Calibri" w:hAnsi="Calibri"/>
          <w:b/>
          <w:sz w:val="18"/>
          <w:szCs w:val="16"/>
        </w:rPr>
      </w:r>
      <w:r w:rsidR="00ED0CE2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1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nicht bewilligt </w:t>
      </w:r>
    </w:p>
    <w:p w:rsid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EB2F1C" w:rsidRPr="008B4C1B" w:rsidRDefault="00EB2F1C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2268"/>
        </w:tabs>
        <w:rPr>
          <w:rFonts w:ascii="Calibri" w:hAnsi="Calibri"/>
          <w:sz w:val="18"/>
          <w:szCs w:val="16"/>
        </w:rPr>
      </w:pPr>
      <w:r w:rsidRPr="008B4C1B">
        <w:rPr>
          <w:rFonts w:ascii="Calibri" w:hAnsi="Calibri"/>
          <w:sz w:val="18"/>
          <w:szCs w:val="16"/>
        </w:rPr>
        <w:t xml:space="preserve">Datum: 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  <w:r w:rsidRPr="008B4C1B">
        <w:rPr>
          <w:rFonts w:ascii="Calibri" w:hAnsi="Calibri"/>
          <w:sz w:val="18"/>
          <w:szCs w:val="16"/>
        </w:rPr>
        <w:tab/>
        <w:t xml:space="preserve"> Unterschrift: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="009E50D6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</w:p>
    <w:p w:rsid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607B02" w:rsidRDefault="00607B02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CF091C" w:rsidRPr="008B4C1B" w:rsidRDefault="00CF091C" w:rsidP="00CF091C">
      <w:pPr>
        <w:tabs>
          <w:tab w:val="left" w:pos="2268"/>
          <w:tab w:val="left" w:pos="3261"/>
        </w:tabs>
        <w:rPr>
          <w:rFonts w:ascii="Calibri" w:hAnsi="Calibri"/>
          <w:sz w:val="18"/>
          <w:szCs w:val="16"/>
        </w:rPr>
      </w:pPr>
      <w:r>
        <w:rPr>
          <w:rFonts w:ascii="Calibri" w:hAnsi="Calibri"/>
          <w:sz w:val="18"/>
          <w:szCs w:val="16"/>
        </w:rPr>
        <w:tab/>
      </w:r>
      <w:r>
        <w:rPr>
          <w:rFonts w:ascii="Calibri" w:hAnsi="Calibri"/>
          <w:sz w:val="18"/>
          <w:szCs w:val="16"/>
        </w:rPr>
        <w:tab/>
      </w:r>
    </w:p>
    <w:p w:rsidR="007B3512" w:rsidRDefault="007B3512" w:rsidP="00382A7C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Zwei Wochen vor dem Anlass </w:t>
      </w:r>
      <w:proofErr w:type="gramStart"/>
      <w:r w:rsidRPr="008B4C1B">
        <w:rPr>
          <w:rFonts w:ascii="Calibri" w:hAnsi="Calibri"/>
          <w:b/>
          <w:sz w:val="18"/>
          <w:szCs w:val="16"/>
        </w:rPr>
        <w:t>ist</w:t>
      </w:r>
      <w:proofErr w:type="gramEnd"/>
      <w:r w:rsidRPr="008B4C1B">
        <w:rPr>
          <w:rFonts w:ascii="Calibri" w:hAnsi="Calibri"/>
          <w:b/>
          <w:sz w:val="18"/>
          <w:szCs w:val="16"/>
        </w:rPr>
        <w:t xml:space="preserve"> mit dem Hauswart Kontakt aufzunehmen:</w:t>
      </w:r>
    </w:p>
    <w:p w:rsidR="0097492F" w:rsidRDefault="00477FED" w:rsidP="00382A7C">
      <w:pPr>
        <w:tabs>
          <w:tab w:val="left" w:pos="3402"/>
          <w:tab w:val="left" w:pos="5670"/>
        </w:tabs>
      </w:pPr>
      <w:r>
        <w:rPr>
          <w:rFonts w:ascii="Calibri" w:hAnsi="Calibri"/>
          <w:sz w:val="18"/>
          <w:szCs w:val="16"/>
        </w:rPr>
        <w:t>Walter Ramsauer, Tel. 079 293 46 09, E-Mail: walter.ramsauer@ps-buga.ch</w:t>
      </w:r>
    </w:p>
    <w:sectPr w:rsidR="0097492F" w:rsidSect="00FB4236">
      <w:headerReference w:type="default" r:id="rId8"/>
      <w:pgSz w:w="16838" w:h="11906" w:orient="landscape"/>
      <w:pgMar w:top="851" w:right="1418" w:bottom="851" w:left="1134" w:header="170" w:footer="340" w:gutter="0"/>
      <w:cols w:num="2" w:space="18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97" w:rsidRDefault="00250197" w:rsidP="00250197">
      <w:r>
        <w:separator/>
      </w:r>
    </w:p>
  </w:endnote>
  <w:endnote w:type="continuationSeparator" w:id="0">
    <w:p w:rsidR="00250197" w:rsidRDefault="00250197" w:rsidP="002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97" w:rsidRDefault="00250197" w:rsidP="00250197">
      <w:r>
        <w:separator/>
      </w:r>
    </w:p>
  </w:footnote>
  <w:footnote w:type="continuationSeparator" w:id="0">
    <w:p w:rsidR="00250197" w:rsidRDefault="00250197" w:rsidP="0025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97" w:rsidRDefault="00250197" w:rsidP="006E126A">
    <w:pPr>
      <w:pStyle w:val="Kopfzeile"/>
      <w:tabs>
        <w:tab w:val="clear" w:pos="4536"/>
        <w:tab w:val="center" w:pos="5529"/>
      </w:tabs>
    </w:pPr>
    <w:r>
      <w:tab/>
    </w:r>
    <w:r w:rsidR="003E0DCC">
      <w:rPr>
        <w:noProof/>
        <w:lang w:val="de-CH" w:eastAsia="de-CH"/>
      </w:rPr>
      <w:drawing>
        <wp:inline distT="0" distB="0" distL="0" distR="0" wp14:anchorId="783814E8" wp14:editId="1A870F88">
          <wp:extent cx="1375576" cy="747423"/>
          <wp:effectExtent l="0" t="0" r="0" b="0"/>
          <wp:docPr id="1" name="Grafik 1" descr="C:\Users\sv.schoenenberger\AppData\Local\Microsoft\Windows\Temporary Internet Files\Content.Outlook\WBN9DTY3\Logo-BuG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.schoenenberger\AppData\Local\Microsoft\Windows\Temporary Internet Files\Content.Outlook\WBN9DTY3\Logo-BuG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21" cy="74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307D"/>
    <w:multiLevelType w:val="multilevel"/>
    <w:tmpl w:val="999EF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1836CC"/>
    <w:multiLevelType w:val="hybridMultilevel"/>
    <w:tmpl w:val="FB1ACE8A"/>
    <w:lvl w:ilvl="0" w:tplc="30D48C9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1B"/>
    <w:rsid w:val="0017696F"/>
    <w:rsid w:val="00181536"/>
    <w:rsid w:val="001C0E41"/>
    <w:rsid w:val="00212EF2"/>
    <w:rsid w:val="00250197"/>
    <w:rsid w:val="002649DD"/>
    <w:rsid w:val="002D097B"/>
    <w:rsid w:val="002E7CB3"/>
    <w:rsid w:val="003756BE"/>
    <w:rsid w:val="00382A7C"/>
    <w:rsid w:val="003E0DCC"/>
    <w:rsid w:val="003E3EA5"/>
    <w:rsid w:val="00477FED"/>
    <w:rsid w:val="00583E96"/>
    <w:rsid w:val="00607B02"/>
    <w:rsid w:val="006D5C41"/>
    <w:rsid w:val="006E126A"/>
    <w:rsid w:val="007343E8"/>
    <w:rsid w:val="00777887"/>
    <w:rsid w:val="007B3512"/>
    <w:rsid w:val="00822AFA"/>
    <w:rsid w:val="00857E08"/>
    <w:rsid w:val="00867A19"/>
    <w:rsid w:val="00875DBE"/>
    <w:rsid w:val="008B4C1B"/>
    <w:rsid w:val="00917CBF"/>
    <w:rsid w:val="009225B5"/>
    <w:rsid w:val="0097492F"/>
    <w:rsid w:val="009E50D6"/>
    <w:rsid w:val="00A622FA"/>
    <w:rsid w:val="00A8272D"/>
    <w:rsid w:val="00B90112"/>
    <w:rsid w:val="00C33AC8"/>
    <w:rsid w:val="00CB2FD9"/>
    <w:rsid w:val="00CF091C"/>
    <w:rsid w:val="00DE406C"/>
    <w:rsid w:val="00E11863"/>
    <w:rsid w:val="00E55333"/>
    <w:rsid w:val="00EA7D06"/>
    <w:rsid w:val="00EB2F1C"/>
    <w:rsid w:val="00EC4B48"/>
    <w:rsid w:val="00ED0CE2"/>
    <w:rsid w:val="00FB4236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19117DC3-3CE6-4881-880F-1AAF7B47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s-bug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2804B1BF.dotm</Template>
  <TotalTime>0</TotalTime>
  <Pages>1</Pages>
  <Words>350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Schönenberger Dolores</dc:creator>
  <cp:lastModifiedBy>Breu Claudia</cp:lastModifiedBy>
  <cp:revision>2</cp:revision>
  <cp:lastPrinted>2015-10-21T14:17:00Z</cp:lastPrinted>
  <dcterms:created xsi:type="dcterms:W3CDTF">2016-06-01T12:24:00Z</dcterms:created>
  <dcterms:modified xsi:type="dcterms:W3CDTF">2016-06-01T12:24:00Z</dcterms:modified>
</cp:coreProperties>
</file>